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3E9378BA" w:rsidR="00681F46" w:rsidRPr="00C165D7" w:rsidRDefault="006E2662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6E2662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70BAFA5D" wp14:editId="4C285FEF">
                  <wp:simplePos x="0" y="0"/>
                  <wp:positionH relativeFrom="column">
                    <wp:posOffset>6315710</wp:posOffset>
                  </wp:positionH>
                  <wp:positionV relativeFrom="paragraph">
                    <wp:posOffset>1050925</wp:posOffset>
                  </wp:positionV>
                  <wp:extent cx="522605" cy="256540"/>
                  <wp:effectExtent l="0" t="0" r="0" b="0"/>
                  <wp:wrapNone/>
                  <wp:docPr id="55" name="그림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그림 5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22" r="44940" b="17893"/>
                          <a:stretch/>
                        </pic:blipFill>
                        <pic:spPr>
                          <a:xfrm>
                            <a:off x="0" y="0"/>
                            <a:ext cx="522605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2662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05464A90" wp14:editId="0970EC5D">
                  <wp:simplePos x="0" y="0"/>
                  <wp:positionH relativeFrom="column">
                    <wp:posOffset>6373495</wp:posOffset>
                  </wp:positionH>
                  <wp:positionV relativeFrom="paragraph">
                    <wp:posOffset>1346200</wp:posOffset>
                  </wp:positionV>
                  <wp:extent cx="400050" cy="339090"/>
                  <wp:effectExtent l="0" t="0" r="0" b="3810"/>
                  <wp:wrapNone/>
                  <wp:docPr id="57" name="그림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그림 5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2662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4B85215B" wp14:editId="24FC9871">
                  <wp:simplePos x="0" y="0"/>
                  <wp:positionH relativeFrom="column">
                    <wp:posOffset>6367780</wp:posOffset>
                  </wp:positionH>
                  <wp:positionV relativeFrom="paragraph">
                    <wp:posOffset>1759585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2662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185EE41B" wp14:editId="434E115B">
                  <wp:simplePos x="0" y="0"/>
                  <wp:positionH relativeFrom="column">
                    <wp:posOffset>5762625</wp:posOffset>
                  </wp:positionH>
                  <wp:positionV relativeFrom="paragraph">
                    <wp:posOffset>2051050</wp:posOffset>
                  </wp:positionV>
                  <wp:extent cx="581660" cy="626745"/>
                  <wp:effectExtent l="0" t="0" r="8890" b="1905"/>
                  <wp:wrapNone/>
                  <wp:docPr id="307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2662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3B05960D" wp14:editId="620A6192">
                  <wp:simplePos x="0" y="0"/>
                  <wp:positionH relativeFrom="column">
                    <wp:posOffset>6344285</wp:posOffset>
                  </wp:positionH>
                  <wp:positionV relativeFrom="paragraph">
                    <wp:posOffset>2070100</wp:posOffset>
                  </wp:positionV>
                  <wp:extent cx="464185" cy="598170"/>
                  <wp:effectExtent l="0" t="0" r="0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6A66">
              <w:rPr>
                <w:noProof/>
                <w:lang w:eastAsia="cs-CZ"/>
              </w:rPr>
              <w:drawing>
                <wp:inline distT="0" distB="0" distL="0" distR="0" wp14:anchorId="3A8B5741" wp14:editId="0E9F30BB">
                  <wp:extent cx="4189095" cy="2540000"/>
                  <wp:effectExtent l="0" t="0" r="190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9095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2CD46A7E" w:rsidR="00C165D7" w:rsidRPr="00574F77" w:rsidRDefault="00C165D7" w:rsidP="00F9221F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 w:rsidRPr="008905F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OLED</w:t>
            </w:r>
            <w:r w:rsidR="00216A6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="009E3E4B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="00B65FC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C</w:t>
            </w:r>
            <w:r w:rsidR="00F9221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X3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LA</w:t>
            </w: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216A66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="009E3E4B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110EFE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3C6DFDD7" w:rsidR="00110EFE" w:rsidRPr="006C361A" w:rsidRDefault="00110EFE" w:rsidP="00110EFE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Real 4K OLED / </w:t>
            </w: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ULTRA HD rozlišení</w:t>
            </w:r>
          </w:p>
        </w:tc>
        <w:tc>
          <w:tcPr>
            <w:tcW w:w="235" w:type="dxa"/>
            <w:vMerge/>
          </w:tcPr>
          <w:p w14:paraId="4C217445" w14:textId="77777777" w:rsidR="00110EFE" w:rsidRPr="00574F77" w:rsidRDefault="00110EFE" w:rsidP="00110E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7A281C1F" w:rsidR="00110EFE" w:rsidRPr="006C361A" w:rsidRDefault="00110EFE" w:rsidP="00110EFE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s dokonalou černou</w:t>
            </w:r>
          </w:p>
        </w:tc>
      </w:tr>
      <w:tr w:rsidR="00110EFE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1304758E" w:rsidR="00110EFE" w:rsidRPr="006C361A" w:rsidRDefault="00110EFE" w:rsidP="00110EFE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Cinema HDR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FILMMAKER MODE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  <w:r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 xml:space="preserve"> 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>/ Dokonalá černá</w:t>
            </w:r>
          </w:p>
        </w:tc>
        <w:tc>
          <w:tcPr>
            <w:tcW w:w="235" w:type="dxa"/>
            <w:vMerge/>
          </w:tcPr>
          <w:p w14:paraId="3F90DC01" w14:textId="77777777" w:rsidR="00110EFE" w:rsidRPr="00574F77" w:rsidRDefault="00110EFE" w:rsidP="00110E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7999EF1D" w:rsidR="00110EFE" w:rsidRPr="006C361A" w:rsidRDefault="00110EFE" w:rsidP="00110EFE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 / Dokonalé pozorovací úhly</w:t>
            </w:r>
          </w:p>
        </w:tc>
      </w:tr>
      <w:tr w:rsidR="00110EFE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08EE5C6E" w:rsidR="00110EFE" w:rsidRPr="006C361A" w:rsidRDefault="00110EFE" w:rsidP="00110EFE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>9 4K Gen 3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AI 4</w:t>
            </w:r>
            <w:r w:rsidRPr="003528A2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K Upscaling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>Nekonečný kontrast</w:t>
            </w:r>
          </w:p>
        </w:tc>
        <w:tc>
          <w:tcPr>
            <w:tcW w:w="235" w:type="dxa"/>
            <w:vMerge/>
          </w:tcPr>
          <w:p w14:paraId="618F5A96" w14:textId="77777777" w:rsidR="00110EFE" w:rsidRPr="00574F77" w:rsidRDefault="00110EFE" w:rsidP="00110E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73ECC25F" w:rsidR="00110EFE" w:rsidRPr="006C361A" w:rsidRDefault="00110EFE" w:rsidP="00110EFE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Kompletní podpora formátů HDR / Dynamické mapování tónů</w:t>
            </w:r>
          </w:p>
        </w:tc>
      </w:tr>
      <w:tr w:rsidR="00110EFE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DE8C525" w:rsidR="00110EFE" w:rsidRPr="006C361A" w:rsidRDefault="00110EFE" w:rsidP="00110EFE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110EFE" w:rsidRPr="00574F77" w:rsidRDefault="00110EFE" w:rsidP="00110E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091CA9F5" w:rsidR="00110EFE" w:rsidRPr="006C361A" w:rsidRDefault="00110EFE" w:rsidP="00110EFE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Hlasové vyhledávání a ovládání (Google </w:t>
            </w: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Assistant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>, Amazon Alexa)</w:t>
            </w:r>
          </w:p>
        </w:tc>
      </w:tr>
      <w:tr w:rsidR="00110EFE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1337DA3" w:rsidR="00110EFE" w:rsidRPr="002653D6" w:rsidRDefault="00110EFE" w:rsidP="00110EFE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Bluetooth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110EFE" w:rsidRPr="00574F77" w:rsidRDefault="00110EFE" w:rsidP="00110E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3AA40161" w:rsidR="00110EFE" w:rsidRPr="006C361A" w:rsidRDefault="00110EFE" w:rsidP="00110EFE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F9221F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9DF95B7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3B04FFA9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F9221F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7CB4A899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70459ABE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C8EEB6C" w:rsidR="00F9221F" w:rsidRPr="006C361A" w:rsidRDefault="00F9221F" w:rsidP="00F9221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5A98BC33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F9221F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10BC3E83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23BC78CE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274B4F0D" w:rsidR="00F9221F" w:rsidRPr="006C361A" w:rsidRDefault="00F9221F" w:rsidP="00F9221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3C71FD1F" w:rsidR="00F9221F" w:rsidRPr="006C361A" w:rsidRDefault="00216A66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55“ (139</w:t>
            </w:r>
            <w:r w:rsidR="00F9221F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F9221F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F9221F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2F1C5A5D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7BFDC23D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66606FA9" w:rsidR="00F9221F" w:rsidRPr="006C361A" w:rsidRDefault="00F9221F" w:rsidP="00F9221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08FB7C13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OLED</w:t>
            </w:r>
          </w:p>
        </w:tc>
      </w:tr>
      <w:tr w:rsidR="00110EFE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144B283B" w:rsidR="00110EFE" w:rsidRPr="006C361A" w:rsidRDefault="00110EFE" w:rsidP="00110E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6AA14871" w:rsidR="00110EFE" w:rsidRPr="006C361A" w:rsidRDefault="00110EFE" w:rsidP="00110EF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110EFE" w:rsidRPr="00574F77" w:rsidRDefault="00110EFE" w:rsidP="00110E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3A9209B5" w14:textId="79D19B2F" w:rsidR="00110EFE" w:rsidRPr="006C361A" w:rsidRDefault="00110EFE" w:rsidP="00110EFE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Bodové stmívání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439F097" w:rsidR="00110EFE" w:rsidRPr="006C361A" w:rsidRDefault="00110EFE" w:rsidP="00110EF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F9221F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F79C642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0D1E81E2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DA23D4B" w14:textId="56CDD2A1" w:rsidR="00F9221F" w:rsidRPr="006C361A" w:rsidRDefault="00F9221F" w:rsidP="00F9221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54167283" w14:textId="3F1CD29E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neomezeno</w:t>
            </w:r>
          </w:p>
        </w:tc>
      </w:tr>
      <w:tr w:rsidR="00F9221F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4B001DA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0BFDF11B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6649603E" w:rsidR="00F9221F" w:rsidRPr="006C361A" w:rsidRDefault="00F9221F" w:rsidP="00F9221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5BCE3DD8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Cs/>
                <w:szCs w:val="20"/>
              </w:rPr>
              <w:t>Perfect</w:t>
            </w:r>
            <w:proofErr w:type="spellEnd"/>
            <w:r w:rsidRPr="006C361A">
              <w:rPr>
                <w:rFonts w:ascii="LG Smart" w:hAnsi="LG Smart" w:cs="Arial"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Cs/>
                <w:szCs w:val="20"/>
              </w:rPr>
              <w:t>Color</w:t>
            </w:r>
            <w:proofErr w:type="spellEnd"/>
          </w:p>
        </w:tc>
      </w:tr>
      <w:tr w:rsidR="00F9221F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1EB156E5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2875EA4D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1061B09C" w:rsidR="00F9221F" w:rsidRPr="006C361A" w:rsidRDefault="00F9221F" w:rsidP="00F9221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1EB4ACE0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F9221F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75454574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2931F23C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 / Ano</w:t>
            </w:r>
          </w:p>
        </w:tc>
        <w:tc>
          <w:tcPr>
            <w:tcW w:w="235" w:type="dxa"/>
            <w:vMerge/>
          </w:tcPr>
          <w:p w14:paraId="12338F0E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2CF3B0F8" w:rsidR="00F9221F" w:rsidRPr="006C361A" w:rsidRDefault="00F9221F" w:rsidP="00F9221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6DAE2283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F9221F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713F112B" w:rsidR="00F9221F" w:rsidRPr="00BF36CF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78C4080F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03070F9F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5412A24B" w:rsidR="00F9221F" w:rsidRPr="006C361A" w:rsidRDefault="00F9221F" w:rsidP="00F9221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27A3D41B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F9221F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338649E7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121F416D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       Ano / Ano / Ano</w:t>
            </w:r>
          </w:p>
        </w:tc>
        <w:tc>
          <w:tcPr>
            <w:tcW w:w="235" w:type="dxa"/>
            <w:vMerge/>
          </w:tcPr>
          <w:p w14:paraId="5F77CBC7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3072423B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48DA3A34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110EFE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0FFD5E23" w:rsidR="00110EFE" w:rsidRPr="006C361A" w:rsidRDefault="00110EFE" w:rsidP="00110E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5C57D940" w:rsidR="00110EFE" w:rsidRPr="006C361A" w:rsidRDefault="00110EFE" w:rsidP="00110EF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110EFE" w:rsidRPr="00574F77" w:rsidRDefault="00110EFE" w:rsidP="00110E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211EBFF4" w:rsidR="00110EFE" w:rsidRPr="006C361A" w:rsidRDefault="00110EFE" w:rsidP="00110E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0CC8AD96" w:rsidR="00110EFE" w:rsidRPr="006C361A" w:rsidRDefault="00110EFE" w:rsidP="00110EF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110EFE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244E15CA" w:rsidR="00110EFE" w:rsidRPr="006C361A" w:rsidRDefault="00110EFE" w:rsidP="00110E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30E44AFE" w:rsidR="00110EFE" w:rsidRPr="006C361A" w:rsidRDefault="00110EFE" w:rsidP="00110EF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110EFE" w:rsidRPr="00574F77" w:rsidRDefault="00110EFE" w:rsidP="00110E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7662CD92" w:rsidR="00110EFE" w:rsidRPr="006C361A" w:rsidRDefault="00110EFE" w:rsidP="00110E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5A6024B4" w:rsidR="00110EFE" w:rsidRPr="006C361A" w:rsidRDefault="00110EFE" w:rsidP="00110EF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.2</w:t>
            </w:r>
          </w:p>
        </w:tc>
      </w:tr>
      <w:tr w:rsidR="00110EFE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FE71DCD" w:rsidR="00110EFE" w:rsidRPr="006C361A" w:rsidRDefault="00110EFE" w:rsidP="00110E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51803D58" w:rsidR="00110EFE" w:rsidRPr="006C361A" w:rsidRDefault="00110EFE" w:rsidP="00110EF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110EFE" w:rsidRPr="00574F77" w:rsidRDefault="00110EFE" w:rsidP="00110E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4BC3EC3E" w:rsidR="00110EFE" w:rsidRPr="006C361A" w:rsidRDefault="00110EFE" w:rsidP="00110E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5FF62B0F" w:rsidR="00110EFE" w:rsidRPr="006C361A" w:rsidRDefault="00110EFE" w:rsidP="00110EF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F9221F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AD0A511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01478A4E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5ACCE277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F9221F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1595B83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1C187E5E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31D9173A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35324CBC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AN-MR20B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F9221F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1715DAD9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3C796F1B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65B69ED6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29F87014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F9221F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6230D0E7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5ACFB9CF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6DDF62D2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5FAC3E50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F9221F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2E49A3D9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05CC9B0B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3AF07E2A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F9221F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526372D5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CC35BC0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1FE5BE0A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4244EC02" w:rsidR="00F9221F" w:rsidRPr="006C361A" w:rsidRDefault="00110EFE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110EFE">
              <w:rPr>
                <w:rFonts w:ascii="LG Smart" w:hAnsi="LG Smart" w:cs="Arial"/>
                <w:bCs/>
                <w:szCs w:val="20"/>
              </w:rPr>
              <w:t>109</w:t>
            </w:r>
            <w:r w:rsidR="00F9221F" w:rsidRPr="00110EFE">
              <w:rPr>
                <w:rFonts w:ascii="LG Smart" w:hAnsi="LG Smart" w:cs="Arial"/>
                <w:bCs/>
                <w:szCs w:val="20"/>
              </w:rPr>
              <w:t xml:space="preserve"> / 0,5 W</w:t>
            </w:r>
          </w:p>
        </w:tc>
      </w:tr>
      <w:tr w:rsidR="00F9221F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0DAC8EAA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38DF04D8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3C28EA9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7B8A22D8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110EFE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110EFE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A3A607D" w:rsidR="00110EFE" w:rsidRPr="006C361A" w:rsidRDefault="00110EFE" w:rsidP="00110E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5AC9B74D" w:rsidR="00110EFE" w:rsidRPr="006C361A" w:rsidRDefault="00110EFE" w:rsidP="00110EF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110EFE" w:rsidRPr="00574F77" w:rsidRDefault="00110EFE" w:rsidP="00110E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0F07B187" w:rsidR="00110EFE" w:rsidRPr="006C361A" w:rsidRDefault="00110EFE" w:rsidP="00110E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21D99015" w:rsidR="00110EFE" w:rsidRPr="006C361A" w:rsidRDefault="00110EFE" w:rsidP="00110EF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BB4B4F">
              <w:rPr>
                <w:rFonts w:ascii="LG Smart" w:hAnsi="LG Smart" w:cs="Arial"/>
                <w:bCs/>
                <w:szCs w:val="20"/>
              </w:rPr>
              <w:t xml:space="preserve">OLW480B / 300x200 </w:t>
            </w:r>
          </w:p>
        </w:tc>
      </w:tr>
      <w:tr w:rsidR="00F9221F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4F8EBF3A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7D9ECBF2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4 / 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59722DA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08D6C6C0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6F6F685B" w:rsidR="00F9221F" w:rsidRPr="00110EFE" w:rsidRDefault="00110EFE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110EFE">
              <w:rPr>
                <w:rFonts w:ascii="LG Smart" w:hAnsi="LG Smart" w:cs="Arial"/>
                <w:bCs/>
                <w:szCs w:val="20"/>
              </w:rPr>
              <w:t>1345x810x207</w:t>
            </w:r>
            <w:r w:rsidR="00F9221F" w:rsidRPr="00110EFE">
              <w:rPr>
                <w:rFonts w:ascii="LG Smart" w:hAnsi="LG Smart" w:cs="Arial"/>
                <w:bCs/>
                <w:szCs w:val="20"/>
              </w:rPr>
              <w:t xml:space="preserve"> mm</w:t>
            </w:r>
          </w:p>
        </w:tc>
      </w:tr>
      <w:tr w:rsidR="00F9221F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1D6215D2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2F7468DE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3F3CD708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3A206A29" w:rsidR="00F9221F" w:rsidRPr="00110EFE" w:rsidRDefault="00110EFE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110EFE">
              <w:rPr>
                <w:rFonts w:ascii="LG Smart" w:hAnsi="LG Smart" w:cs="Arial"/>
                <w:bCs/>
                <w:szCs w:val="20"/>
              </w:rPr>
              <w:t>1228x706x46,9</w:t>
            </w:r>
            <w:r w:rsidR="00F9221F" w:rsidRPr="00110EFE">
              <w:rPr>
                <w:rFonts w:ascii="LG Smart" w:hAnsi="LG Smart" w:cs="Arial"/>
                <w:bCs/>
                <w:szCs w:val="20"/>
              </w:rPr>
              <w:t xml:space="preserve"> mm</w:t>
            </w:r>
          </w:p>
        </w:tc>
      </w:tr>
      <w:tr w:rsidR="00F9221F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1C8B11B7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35A2908F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7216DC65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6C080BFD" w:rsidR="00F9221F" w:rsidRPr="00110EFE" w:rsidRDefault="00110EFE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110EFE">
              <w:rPr>
                <w:rFonts w:ascii="LG Smart" w:hAnsi="LG Smart" w:cs="Arial"/>
                <w:bCs/>
                <w:szCs w:val="20"/>
              </w:rPr>
              <w:t>1228x738x251</w:t>
            </w:r>
            <w:r w:rsidR="00F9221F" w:rsidRPr="00110EFE">
              <w:rPr>
                <w:rFonts w:ascii="LG Smart" w:hAnsi="LG Smart" w:cs="Arial"/>
                <w:bCs/>
                <w:szCs w:val="20"/>
              </w:rPr>
              <w:t xml:space="preserve"> mm</w:t>
            </w:r>
          </w:p>
        </w:tc>
      </w:tr>
      <w:tr w:rsidR="00F9221F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38908C2D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1C5E661A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756D88D9" w:rsidR="00F9221F" w:rsidRPr="006C361A" w:rsidRDefault="00110EFE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667789BE" w:rsidR="00F9221F" w:rsidRPr="00110EFE" w:rsidRDefault="00DF59E8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23</w:t>
            </w:r>
            <w:r w:rsidR="00110EFE" w:rsidRPr="00110EFE"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Pr="00110EFE">
              <w:rPr>
                <w:rFonts w:ascii="LG Smart" w:hAnsi="LG Smart" w:cs="Arial"/>
                <w:bCs/>
                <w:szCs w:val="20"/>
              </w:rPr>
              <w:t xml:space="preserve">28,6 </w:t>
            </w:r>
            <w:bookmarkStart w:id="0" w:name="_GoBack"/>
            <w:bookmarkEnd w:id="0"/>
            <w:r w:rsidR="00110EFE" w:rsidRPr="00110EFE">
              <w:rPr>
                <w:rFonts w:ascii="LG Smart" w:hAnsi="LG Smart" w:cs="Arial"/>
                <w:bCs/>
                <w:szCs w:val="20"/>
              </w:rPr>
              <w:t xml:space="preserve"> kg</w:t>
            </w:r>
          </w:p>
        </w:tc>
      </w:tr>
      <w:tr w:rsidR="00F9221F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016E52AA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7C66739D" w:rsidR="00F9221F" w:rsidRPr="00F25B41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F9221F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F9221F" w:rsidRPr="00F25B41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F9221F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F9221F" w:rsidRPr="00F25B41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14"/>
      <w:headerReference w:type="default" r:id="rId15"/>
      <w:footerReference w:type="default" r:id="rId16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E0E23" w14:textId="77777777" w:rsidR="0038453A" w:rsidRDefault="0038453A" w:rsidP="007B4DE6">
      <w:r>
        <w:separator/>
      </w:r>
    </w:p>
  </w:endnote>
  <w:endnote w:type="continuationSeparator" w:id="0">
    <w:p w14:paraId="1C735908" w14:textId="77777777" w:rsidR="0038453A" w:rsidRDefault="0038453A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013C04D5" w:rsidR="0000579B" w:rsidRPr="00C165D7" w:rsidRDefault="00216A66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216A66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8806098659517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A2F8E" w14:textId="77777777" w:rsidR="0038453A" w:rsidRDefault="0038453A" w:rsidP="007B4DE6">
      <w:r>
        <w:separator/>
      </w:r>
    </w:p>
  </w:footnote>
  <w:footnote w:type="continuationSeparator" w:id="0">
    <w:p w14:paraId="34410713" w14:textId="77777777" w:rsidR="0038453A" w:rsidRDefault="0038453A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63DFDA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66E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36F"/>
    <w:rsid w:val="000B6B7E"/>
    <w:rsid w:val="000C4221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0EF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526B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16A66"/>
    <w:rsid w:val="00217B04"/>
    <w:rsid w:val="00220995"/>
    <w:rsid w:val="00221437"/>
    <w:rsid w:val="0022201E"/>
    <w:rsid w:val="00222124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57A4E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53A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09AC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08F"/>
    <w:rsid w:val="003E2527"/>
    <w:rsid w:val="003E449B"/>
    <w:rsid w:val="003E4868"/>
    <w:rsid w:val="003E534F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26AE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76BE4"/>
    <w:rsid w:val="00480DE4"/>
    <w:rsid w:val="0048118A"/>
    <w:rsid w:val="00482245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076B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1695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5ACF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28DF"/>
    <w:rsid w:val="005C6BA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2662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0AC7"/>
    <w:rsid w:val="00751BDE"/>
    <w:rsid w:val="007528A4"/>
    <w:rsid w:val="0075482B"/>
    <w:rsid w:val="00757F5B"/>
    <w:rsid w:val="00761577"/>
    <w:rsid w:val="00764D27"/>
    <w:rsid w:val="00766284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7942"/>
    <w:rsid w:val="007E0868"/>
    <w:rsid w:val="007E1922"/>
    <w:rsid w:val="007E30CA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5723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3E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4478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053D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1EB4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0120"/>
    <w:rsid w:val="00DE25C2"/>
    <w:rsid w:val="00DE3E95"/>
    <w:rsid w:val="00DE4472"/>
    <w:rsid w:val="00DE6616"/>
    <w:rsid w:val="00DF06F5"/>
    <w:rsid w:val="00DF4875"/>
    <w:rsid w:val="00DF4E9E"/>
    <w:rsid w:val="00DF59E8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C0B90"/>
    <w:rsid w:val="00EC0C67"/>
    <w:rsid w:val="00EC28E9"/>
    <w:rsid w:val="00ED690E"/>
    <w:rsid w:val="00EE2DA7"/>
    <w:rsid w:val="00EE36B1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546A"/>
    <w:rsid w:val="00F561D8"/>
    <w:rsid w:val="00F605AD"/>
    <w:rsid w:val="00F60C3B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21F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30B3-BD3C-4A0A-A657-5D33D013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12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7</cp:revision>
  <cp:lastPrinted>2018-02-09T12:57:00Z</cp:lastPrinted>
  <dcterms:created xsi:type="dcterms:W3CDTF">2020-01-22T10:03:00Z</dcterms:created>
  <dcterms:modified xsi:type="dcterms:W3CDTF">2020-04-02T14:58:00Z</dcterms:modified>
</cp:coreProperties>
</file>