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5826B2A" w:rsidR="00681F46" w:rsidRPr="00C165D7" w:rsidRDefault="004E23FE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698E47F" wp14:editId="2009649E">
                  <wp:simplePos x="0" y="0"/>
                  <wp:positionH relativeFrom="column">
                    <wp:posOffset>5763448</wp:posOffset>
                  </wp:positionH>
                  <wp:positionV relativeFrom="paragraph">
                    <wp:posOffset>2051685</wp:posOffset>
                  </wp:positionV>
                  <wp:extent cx="583377" cy="628650"/>
                  <wp:effectExtent l="0" t="0" r="7620" b="0"/>
                  <wp:wrapNone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17" cy="63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E4F" w:rsidRPr="006E2662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2D57594F" wp14:editId="451F0E34">
                  <wp:simplePos x="0" y="0"/>
                  <wp:positionH relativeFrom="column">
                    <wp:posOffset>6362700</wp:posOffset>
                  </wp:positionH>
                  <wp:positionV relativeFrom="paragraph">
                    <wp:posOffset>1336675</wp:posOffset>
                  </wp:positionV>
                  <wp:extent cx="400050" cy="339090"/>
                  <wp:effectExtent l="0" t="0" r="0" b="3810"/>
                  <wp:wrapNone/>
                  <wp:docPr id="57" name="그림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그림 5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4B29861" wp14:editId="4DFF03F4">
                  <wp:simplePos x="0" y="0"/>
                  <wp:positionH relativeFrom="column">
                    <wp:posOffset>6344285</wp:posOffset>
                  </wp:positionH>
                  <wp:positionV relativeFrom="paragraph">
                    <wp:posOffset>2070735</wp:posOffset>
                  </wp:positionV>
                  <wp:extent cx="464185" cy="59817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29D"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70A322B4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1759585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 w:rsidR="00AF79AC">
              <w:rPr>
                <w:noProof/>
                <w:lang w:eastAsia="cs-CZ"/>
              </w:rPr>
              <w:drawing>
                <wp:inline distT="0" distB="0" distL="0" distR="0" wp14:anchorId="07561DBA" wp14:editId="0DBF1887">
                  <wp:extent cx="3935730" cy="2540000"/>
                  <wp:effectExtent l="0" t="0" r="762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73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20B7892B" w:rsidR="00C165D7" w:rsidRPr="00574F77" w:rsidRDefault="005E1B01" w:rsidP="0072429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5NANO</w:t>
            </w:r>
            <w:r w:rsidR="008E23F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94797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N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CA59DF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46524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5FEFF97A" w:rsidR="00465247" w:rsidRPr="006C361A" w:rsidRDefault="00465247" w:rsidP="00465247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Real </w:t>
            </w: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4K IPS 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465247" w:rsidRPr="00574F77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63729B37" w:rsidR="00465247" w:rsidRPr="006C361A" w:rsidRDefault="00465247" w:rsidP="00465247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46524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5E2E7DB5" w:rsidR="00465247" w:rsidRPr="006C361A" w:rsidRDefault="00465247" w:rsidP="00465247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color w:val="auto"/>
                <w:szCs w:val="20"/>
              </w:rPr>
              <w:t>Cinema</w:t>
            </w:r>
            <w:proofErr w:type="spellEnd"/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  <w:r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 xml:space="preserve">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Lokální stmívání</w:t>
            </w:r>
          </w:p>
        </w:tc>
        <w:tc>
          <w:tcPr>
            <w:tcW w:w="235" w:type="dxa"/>
            <w:vMerge/>
          </w:tcPr>
          <w:p w14:paraId="3F90DC01" w14:textId="77777777" w:rsidR="00465247" w:rsidRPr="00574F77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6A9EACF7" w:rsidR="00465247" w:rsidRPr="006C361A" w:rsidRDefault="00465247" w:rsidP="00465247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Tenký design / Široké pozorovací úhly</w:t>
            </w:r>
          </w:p>
        </w:tc>
      </w:tr>
      <w:tr w:rsidR="0046524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EE6D8B5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7 4K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3 /  Dolby Vision IQ</w:t>
            </w:r>
          </w:p>
        </w:tc>
        <w:tc>
          <w:tcPr>
            <w:tcW w:w="235" w:type="dxa"/>
            <w:vMerge/>
          </w:tcPr>
          <w:p w14:paraId="618F5A96" w14:textId="77777777" w:rsidR="00465247" w:rsidRPr="00574F77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178CEEF1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Kompletní podpora formátů HDR / Dynamické mapování tónů</w:t>
            </w:r>
          </w:p>
        </w:tc>
      </w:tr>
      <w:tr w:rsidR="00465247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1510CF73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465247" w:rsidRPr="00574F77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55329477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465247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491A18EF" w:rsidR="00465247" w:rsidRPr="002653D6" w:rsidRDefault="00465247" w:rsidP="00465247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Bluetooth Surround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465247" w:rsidRPr="00574F77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2D14D519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6DC1091" w:rsidR="0072429D" w:rsidRPr="006C361A" w:rsidRDefault="005E1B01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7C1C411" w:rsidR="0072429D" w:rsidRPr="006C361A" w:rsidRDefault="008E23FC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465247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57BF0CD5" w:rsidR="00465247" w:rsidRPr="006C361A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4DAC55E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465247" w:rsidRPr="00574F77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465247" w:rsidRPr="006C361A" w:rsidRDefault="00465247" w:rsidP="00465247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465247" w:rsidRPr="006C361A" w:rsidRDefault="00465247" w:rsidP="00465247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98554F3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72A0ABFC" w:rsidR="0072429D" w:rsidRPr="00366292" w:rsidRDefault="00366292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(100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6721D239" w:rsidR="0072429D" w:rsidRPr="006C361A" w:rsidRDefault="00EC27C9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84DEF21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5BD0A22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084CA98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9B8FD80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BBEF537" w:rsidR="0072429D" w:rsidRPr="006C361A" w:rsidRDefault="0072429D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613E4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13E4F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72429D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58A15DFA" w:rsidR="0072429D" w:rsidRPr="006C361A" w:rsidRDefault="00465247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7044EE8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465247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7AADF86" w:rsidR="00465247" w:rsidRPr="006C361A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1418056F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65247" w:rsidRPr="00574F77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465247" w:rsidRPr="006C361A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465247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0EAAA4E1" w:rsidR="00465247" w:rsidRPr="006C361A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39CBB3B0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465247" w:rsidRPr="00574F77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465247" w:rsidRPr="006C361A" w:rsidRDefault="00465247" w:rsidP="00465247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465247" w:rsidRPr="006C361A" w:rsidRDefault="00465247" w:rsidP="0046524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72429D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 w:rsidR="00613E4F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72429D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72429D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72429D" w:rsidRPr="006C361A" w:rsidRDefault="00B65108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0049BB0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72429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A2094A6" w:rsidR="0072429D" w:rsidRPr="006C361A" w:rsidRDefault="002C43F3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119</w:t>
            </w:r>
            <w:r w:rsidR="0072429D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72429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0EF3680B" w:rsidR="0072429D" w:rsidRPr="00E524E1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2C43F3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2C43F3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2C43F3" w:rsidRPr="006C361A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2C43F3" w:rsidRPr="00574F77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027A7AF4" w:rsidR="002C43F3" w:rsidRPr="00E524E1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2C43F3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06EBB1FC" w:rsidR="002C43F3" w:rsidRPr="006C361A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 / 2</w:t>
            </w:r>
          </w:p>
        </w:tc>
        <w:tc>
          <w:tcPr>
            <w:tcW w:w="235" w:type="dxa"/>
            <w:vMerge/>
          </w:tcPr>
          <w:p w14:paraId="059722DA" w14:textId="77777777" w:rsidR="002C43F3" w:rsidRPr="00574F77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5669FB6A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A9AE32E" w:rsidR="002C43F3" w:rsidRPr="00F25B41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2C43F3">
              <w:rPr>
                <w:rFonts w:ascii="LG Smart" w:hAnsi="LG Smart" w:cs="Arial"/>
                <w:bCs/>
                <w:color w:val="auto"/>
                <w:szCs w:val="20"/>
              </w:rPr>
              <w:t>1600x1035x207 mm</w:t>
            </w:r>
          </w:p>
        </w:tc>
      </w:tr>
      <w:tr w:rsidR="002C43F3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74DC60A0" w:rsidR="002C43F3" w:rsidRPr="006C361A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2C43F3" w:rsidRPr="00574F77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6D79169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8A7000C" w:rsidR="002C43F3" w:rsidRPr="00F25B41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2C43F3">
              <w:rPr>
                <w:rFonts w:ascii="LG Smart" w:hAnsi="LG Smart" w:cs="Arial"/>
                <w:bCs/>
                <w:color w:val="auto"/>
                <w:szCs w:val="20"/>
              </w:rPr>
              <w:t>1451x840x64 mm</w:t>
            </w:r>
          </w:p>
        </w:tc>
      </w:tr>
      <w:tr w:rsidR="002C43F3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3F9D523F" w:rsidR="002C43F3" w:rsidRPr="006C361A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2C43F3" w:rsidRPr="00574F77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188AE33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2867FC5F" w:rsidR="002C43F3" w:rsidRPr="00F25B41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2C43F3">
              <w:rPr>
                <w:rFonts w:ascii="LG Smart" w:hAnsi="LG Smart" w:cs="Arial"/>
                <w:bCs/>
                <w:color w:val="auto"/>
                <w:szCs w:val="20"/>
              </w:rPr>
              <w:t>1451x910x324 mm</w:t>
            </w:r>
          </w:p>
        </w:tc>
      </w:tr>
      <w:tr w:rsidR="002C43F3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2C43F3" w:rsidRPr="006C361A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2C43F3" w:rsidRPr="00574F77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CC4D7EC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8B2ED39" w:rsidR="002C43F3" w:rsidRPr="00F25B41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2C43F3">
              <w:rPr>
                <w:rFonts w:ascii="LG Smart" w:hAnsi="LG Smart" w:cs="Arial"/>
                <w:bCs/>
                <w:color w:val="auto"/>
                <w:szCs w:val="20"/>
              </w:rPr>
              <w:t>25,8 / 33,3 kg</w:t>
            </w:r>
          </w:p>
        </w:tc>
      </w:tr>
      <w:tr w:rsidR="002C43F3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2C43F3" w:rsidRPr="006C361A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2C43F3" w:rsidRPr="00574F77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2C43F3" w:rsidRPr="00F25B41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2C43F3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2C43F3" w:rsidRPr="006C361A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2C43F3" w:rsidRPr="00574F77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2C43F3" w:rsidRPr="00F25B41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2C43F3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2C43F3" w:rsidRPr="006C361A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2C43F3" w:rsidRPr="00574F77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2C43F3" w:rsidRPr="006C361A" w:rsidRDefault="002C43F3" w:rsidP="002C43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2C43F3" w:rsidRPr="00F25B41" w:rsidRDefault="002C43F3" w:rsidP="002C43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779A4" w14:textId="77777777" w:rsidR="00AF6D04" w:rsidRDefault="00AF6D04" w:rsidP="007B4DE6">
      <w:r>
        <w:separator/>
      </w:r>
    </w:p>
  </w:endnote>
  <w:endnote w:type="continuationSeparator" w:id="0">
    <w:p w14:paraId="26479490" w14:textId="77777777" w:rsidR="00AF6D04" w:rsidRDefault="00AF6D04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63083A6A" w:rsidR="00EA2808" w:rsidRPr="00B65108" w:rsidRDefault="008E23FC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8E23FC">
            <w:rPr>
              <w:rFonts w:ascii="Calibri" w:hAnsi="Calibri"/>
              <w:color w:val="000000"/>
              <w:sz w:val="22"/>
              <w:szCs w:val="22"/>
            </w:rPr>
            <w:t>8806098688852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8608" w14:textId="77777777" w:rsidR="00AF6D04" w:rsidRDefault="00AF6D04" w:rsidP="007B4DE6">
      <w:r>
        <w:separator/>
      </w:r>
    </w:p>
  </w:footnote>
  <w:footnote w:type="continuationSeparator" w:id="0">
    <w:p w14:paraId="60C6B79B" w14:textId="77777777" w:rsidR="00AF6D04" w:rsidRDefault="00AF6D04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686486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736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4FA2"/>
    <w:rsid w:val="00186E58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C43F3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0A4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BCA"/>
    <w:rsid w:val="0045790C"/>
    <w:rsid w:val="00460D6A"/>
    <w:rsid w:val="00461202"/>
    <w:rsid w:val="004634FD"/>
    <w:rsid w:val="00463C35"/>
    <w:rsid w:val="00465247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642E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23F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4E0C"/>
    <w:rsid w:val="00945652"/>
    <w:rsid w:val="00945A41"/>
    <w:rsid w:val="0094797D"/>
    <w:rsid w:val="00947FE0"/>
    <w:rsid w:val="00951144"/>
    <w:rsid w:val="00952D14"/>
    <w:rsid w:val="00954BD5"/>
    <w:rsid w:val="00955387"/>
    <w:rsid w:val="00955921"/>
    <w:rsid w:val="009561CD"/>
    <w:rsid w:val="009574F4"/>
    <w:rsid w:val="00963AEE"/>
    <w:rsid w:val="009647F2"/>
    <w:rsid w:val="009656A2"/>
    <w:rsid w:val="009722A8"/>
    <w:rsid w:val="009776BF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D04"/>
    <w:rsid w:val="00AF6E4A"/>
    <w:rsid w:val="00AF79AC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3105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25F2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05A50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0024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524E1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2D08-BE8F-4D17-A328-9A527B50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17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2020-01-27T09:23:00Z</dcterms:created>
  <dcterms:modified xsi:type="dcterms:W3CDTF">2020-03-12T09:13:00Z</dcterms:modified>
</cp:coreProperties>
</file>