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023DBFE1" w:rsidR="00681F46" w:rsidRPr="00C165D7" w:rsidRDefault="00186F44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6B89396A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2508885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D">
              <w:rPr>
                <w:noProof/>
                <w:lang w:eastAsia="cs-CZ"/>
              </w:rPr>
              <w:t xml:space="preserve"> </w:t>
            </w:r>
            <w:r w:rsidR="00EC27C9">
              <w:rPr>
                <w:noProof/>
                <w:lang w:eastAsia="cs-CZ"/>
              </w:rPr>
              <w:t xml:space="preserve"> </w:t>
            </w:r>
            <w:r>
              <w:rPr>
                <w:noProof/>
                <w:lang w:eastAsia="cs-CZ"/>
              </w:rPr>
              <w:t xml:space="preserve"> </w:t>
            </w:r>
            <w:r w:rsidR="00BE1178">
              <w:rPr>
                <w:noProof/>
                <w:lang w:eastAsia="cs-CZ"/>
              </w:rPr>
              <w:drawing>
                <wp:inline distT="0" distB="0" distL="0" distR="0" wp14:anchorId="15F6BAA9" wp14:editId="3563A769">
                  <wp:extent cx="3970020" cy="25400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02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5A195D52" w:rsidR="00C165D7" w:rsidRPr="00574F77" w:rsidRDefault="005E6483" w:rsidP="009420D0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49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NANO</w:t>
            </w:r>
            <w:r w:rsidR="008E23F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8</w:t>
            </w:r>
            <w:r w:rsidR="009420D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3</w:t>
            </w:r>
            <w:r w:rsidR="0094797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N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49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BC09C6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4B063E9E" w:rsidR="00BC09C6" w:rsidRPr="006C361A" w:rsidRDefault="00BC09C6" w:rsidP="00BC09C6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Real </w:t>
            </w: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NanoCell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4K IPS 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True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Color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Accuracy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64599F30" w:rsidR="00BC09C6" w:rsidRPr="006C361A" w:rsidRDefault="00BC09C6" w:rsidP="00BC09C6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a přesných barev</w:t>
            </w:r>
          </w:p>
        </w:tc>
      </w:tr>
      <w:tr w:rsidR="00BC09C6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2A8D1DC3" w:rsidR="00BC09C6" w:rsidRPr="006C361A" w:rsidRDefault="00BC09C6" w:rsidP="00BC09C6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 </w:t>
            </w: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Active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HDR / </w:t>
            </w: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barvy 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FILMMAKER MODE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</w:p>
        </w:tc>
        <w:tc>
          <w:tcPr>
            <w:tcW w:w="235" w:type="dxa"/>
            <w:vMerge/>
          </w:tcPr>
          <w:p w14:paraId="3F90DC01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015D847C" w:rsidR="00BC09C6" w:rsidRPr="006C361A" w:rsidRDefault="00BC09C6" w:rsidP="00BC09C6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Tenký design / Široké pozorovací úhly</w:t>
            </w:r>
          </w:p>
        </w:tc>
      </w:tr>
      <w:tr w:rsidR="00BC09C6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7136808E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Čtyřjádrový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 Lokální stmívání</w:t>
            </w:r>
          </w:p>
        </w:tc>
        <w:tc>
          <w:tcPr>
            <w:tcW w:w="235" w:type="dxa"/>
            <w:vMerge/>
          </w:tcPr>
          <w:p w14:paraId="618F5A96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3422A5F0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Podpora formátů HDR / Dynamické mapování tónů</w:t>
            </w:r>
          </w:p>
        </w:tc>
      </w:tr>
      <w:tr w:rsidR="00BC09C6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2AAA9922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prohlížeč / LG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58B1D9C4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BC09C6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30EE3CB2" w:rsidR="00BC09C6" w:rsidRPr="002653D6" w:rsidRDefault="00BC09C6" w:rsidP="00BC09C6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Ultra Surround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Bluetooth Surround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74BBB4E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BC09C6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7AA5952F" w:rsidR="00BC09C6" w:rsidRPr="006C361A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1E19132B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BC09C6" w:rsidRPr="006C361A" w:rsidRDefault="00BC09C6" w:rsidP="00BC09C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67CF7429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BC09C6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1ACC8629" w:rsidR="00BC09C6" w:rsidRPr="006C361A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4374FA6E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BC09C6" w:rsidRPr="006C361A" w:rsidRDefault="00BC09C6" w:rsidP="00BC09C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50E6573E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49“ (123 </w:t>
            </w:r>
            <w:r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BC09C6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2893D861" w:rsidR="00BC09C6" w:rsidRPr="006C361A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2D643568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BC09C6" w:rsidRPr="006C361A" w:rsidRDefault="00BC09C6" w:rsidP="00BC09C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57C1C411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Edge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LED</w:t>
            </w:r>
          </w:p>
        </w:tc>
      </w:tr>
      <w:tr w:rsidR="00BC09C6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55B92155" w:rsidR="00BC09C6" w:rsidRPr="006C361A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59B7D3CB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BC09C6" w:rsidRPr="006C361A" w:rsidRDefault="00BC09C6" w:rsidP="00BC09C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BC09C6" w:rsidRPr="006C361A" w:rsidRDefault="00BC09C6" w:rsidP="00BC09C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618A176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BC09C6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A6BD137" w:rsidR="00BC09C6" w:rsidRPr="006C361A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3D1F1C69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BC09C6" w:rsidRPr="006C361A" w:rsidRDefault="00BC09C6" w:rsidP="00BC09C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78446E03" w:rsidR="00BC09C6" w:rsidRPr="00366292" w:rsidRDefault="00BC09C6" w:rsidP="00BC09C6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- (50 Hz)</w:t>
            </w:r>
          </w:p>
        </w:tc>
      </w:tr>
      <w:tr w:rsidR="00BC09C6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0D2D4251" w:rsidR="00BC09C6" w:rsidRPr="006C361A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21F44E56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BC09C6" w:rsidRPr="006C361A" w:rsidRDefault="00BC09C6" w:rsidP="00BC09C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6721D239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Cs/>
                <w:szCs w:val="20"/>
              </w:rPr>
              <w:t>Color</w:t>
            </w:r>
            <w:proofErr w:type="spellEnd"/>
          </w:p>
        </w:tc>
      </w:tr>
      <w:tr w:rsidR="00BC09C6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97810FE" w:rsidR="00BC09C6" w:rsidRPr="006C361A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04B0339B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BC09C6" w:rsidRPr="006C361A" w:rsidRDefault="00BC09C6" w:rsidP="00BC09C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BC09C6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1C3D0204" w:rsidR="00BC09C6" w:rsidRPr="006C361A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1CFE2684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 / Ano</w:t>
            </w:r>
          </w:p>
        </w:tc>
        <w:tc>
          <w:tcPr>
            <w:tcW w:w="235" w:type="dxa"/>
            <w:vMerge/>
          </w:tcPr>
          <w:p w14:paraId="12338F0E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BC09C6" w:rsidRPr="006C361A" w:rsidRDefault="00BC09C6" w:rsidP="00BC09C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0F93069C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 xml:space="preserve">Ano / </w:t>
            </w:r>
            <w:r>
              <w:rPr>
                <w:rFonts w:ascii="LG Smart" w:hAnsi="LG Smart" w:cs="Arial"/>
                <w:bCs/>
                <w:szCs w:val="20"/>
              </w:rPr>
              <w:t>Ne</w:t>
            </w:r>
            <w:r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BC09C6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07AED3AC" w:rsidR="00BC09C6" w:rsidRPr="00BF36CF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344C1921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  <w:tc>
          <w:tcPr>
            <w:tcW w:w="235" w:type="dxa"/>
            <w:vMerge/>
          </w:tcPr>
          <w:p w14:paraId="03070F9F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BC09C6" w:rsidRPr="006C361A" w:rsidRDefault="00BC09C6" w:rsidP="00BC09C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18869145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 / Ne</w:t>
            </w:r>
          </w:p>
        </w:tc>
      </w:tr>
      <w:tr w:rsidR="00BC09C6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7656A096" w:rsidR="00BC09C6" w:rsidRPr="006C361A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7819BE1E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231B72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 / Ne</w:t>
            </w:r>
          </w:p>
        </w:tc>
        <w:tc>
          <w:tcPr>
            <w:tcW w:w="235" w:type="dxa"/>
            <w:vMerge/>
          </w:tcPr>
          <w:p w14:paraId="5F77CBC7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BC09C6" w:rsidRPr="006C361A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0F32F33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Ano / Ne</w:t>
            </w:r>
          </w:p>
        </w:tc>
      </w:tr>
      <w:tr w:rsidR="00BC09C6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1638656C" w:rsidR="00BC09C6" w:rsidRPr="006C361A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309CC12D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0639D39A" w:rsidR="00BC09C6" w:rsidRPr="006C361A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264584EE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BC09C6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3ACF0C97" w:rsidR="00BC09C6" w:rsidRPr="006C361A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35573613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BC09C6" w:rsidRPr="006C361A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1415DC1A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BC09C6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4EFA24BA" w:rsidR="00BC09C6" w:rsidRPr="006C361A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0EC84D49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BC09C6" w:rsidRPr="006C361A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3076F973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72429D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41AB3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 w:rsidR="00613E4F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</w:tr>
      <w:tr w:rsidR="0072429D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5E7BF6D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AN-MR20B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72429D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3BCFD96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72429D" w:rsidRPr="006C361A" w:rsidRDefault="00B65108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1F675163" w:rsidR="0072429D" w:rsidRPr="006C361A" w:rsidRDefault="00606831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7617831C" w:rsidR="0072429D" w:rsidRPr="006C361A" w:rsidRDefault="00BE1178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87</w:t>
            </w:r>
            <w:r w:rsidR="0072429D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72429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14619EE" w:rsidR="0072429D" w:rsidRPr="00E524E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72429D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6ABF0DA2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4CD11231" w:rsidR="0072429D" w:rsidRPr="00E524E1" w:rsidRDefault="00BE1178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LSW240B / 200x200</w:t>
            </w:r>
          </w:p>
        </w:tc>
      </w:tr>
      <w:tr w:rsidR="00BE1178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BE1178" w:rsidRPr="006C361A" w:rsidRDefault="00BE1178" w:rsidP="00BE117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63E83BF6" w:rsidR="00BE1178" w:rsidRPr="006C361A" w:rsidRDefault="00BE1178" w:rsidP="00BE117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 / 4</w:t>
            </w:r>
          </w:p>
        </w:tc>
        <w:tc>
          <w:tcPr>
            <w:tcW w:w="235" w:type="dxa"/>
            <w:vMerge/>
          </w:tcPr>
          <w:p w14:paraId="059722DA" w14:textId="77777777" w:rsidR="00BE1178" w:rsidRPr="00574F77" w:rsidRDefault="00BE1178" w:rsidP="00BE117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3838DAEB" w:rsidR="00BE1178" w:rsidRPr="006C361A" w:rsidRDefault="00BE1178" w:rsidP="00BE117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0C8AEDB7" w:rsidR="00BE1178" w:rsidRPr="00F25B41" w:rsidRDefault="00BE1178" w:rsidP="00BE117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BE1178">
              <w:rPr>
                <w:rFonts w:ascii="LG Smart" w:hAnsi="LG Smart" w:cs="Arial"/>
                <w:bCs/>
                <w:color w:val="auto"/>
                <w:szCs w:val="20"/>
              </w:rPr>
              <w:t>1192x740x152 mm</w:t>
            </w:r>
          </w:p>
        </w:tc>
      </w:tr>
      <w:tr w:rsidR="00BE1178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BE1178" w:rsidRPr="006C361A" w:rsidRDefault="00BE1178" w:rsidP="00BE117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5C5635A0" w:rsidR="00BE1178" w:rsidRPr="006C361A" w:rsidRDefault="00BE1178" w:rsidP="00BE117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BE1178" w:rsidRPr="00574F77" w:rsidRDefault="00BE1178" w:rsidP="00BE117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627536FA" w:rsidR="00BE1178" w:rsidRPr="006C361A" w:rsidRDefault="00BE1178" w:rsidP="00BE117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2A49623B" w:rsidR="00BE1178" w:rsidRPr="00F25B41" w:rsidRDefault="00BE1178" w:rsidP="00BE117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BE1178">
              <w:rPr>
                <w:rFonts w:ascii="LG Smart" w:hAnsi="LG Smart" w:cs="Arial"/>
                <w:bCs/>
                <w:color w:val="auto"/>
                <w:szCs w:val="20"/>
              </w:rPr>
              <w:t>1096x640x63,6 mm</w:t>
            </w:r>
          </w:p>
        </w:tc>
      </w:tr>
      <w:tr w:rsidR="00BE1178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BE1178" w:rsidRPr="006C361A" w:rsidRDefault="00BE1178" w:rsidP="00BE117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6A4308FE" w:rsidR="00BE1178" w:rsidRPr="006C361A" w:rsidRDefault="00BE1178" w:rsidP="00BE117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BE1178" w:rsidRPr="00574F77" w:rsidRDefault="00BE1178" w:rsidP="00BE117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16AE0A00" w:rsidR="00BE1178" w:rsidRPr="006C361A" w:rsidRDefault="00BE1178" w:rsidP="00BE117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250EFDF4" w:rsidR="00BE1178" w:rsidRPr="00F25B41" w:rsidRDefault="00BE1178" w:rsidP="00BE117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BE1178">
              <w:rPr>
                <w:rFonts w:ascii="LG Smart" w:hAnsi="LG Smart" w:cs="Arial"/>
                <w:bCs/>
                <w:color w:val="auto"/>
                <w:szCs w:val="20"/>
              </w:rPr>
              <w:t>1096x695x232 mm</w:t>
            </w:r>
          </w:p>
        </w:tc>
      </w:tr>
      <w:tr w:rsidR="00BE1178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BE1178" w:rsidRPr="006C361A" w:rsidRDefault="00BE1178" w:rsidP="00BE117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BE1178" w:rsidRPr="006C361A" w:rsidRDefault="00BE1178" w:rsidP="00BE117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BE1178" w:rsidRPr="00574F77" w:rsidRDefault="00BE1178" w:rsidP="00BE117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123C47AB" w:rsidR="00BE1178" w:rsidRPr="006C361A" w:rsidRDefault="00BE1178" w:rsidP="00BE117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3CD578F2" w:rsidR="00BE1178" w:rsidRPr="00F25B41" w:rsidRDefault="00BE1178" w:rsidP="00BE117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BE1178">
              <w:rPr>
                <w:rFonts w:ascii="LG Smart" w:hAnsi="LG Smart" w:cs="Arial"/>
                <w:bCs/>
                <w:color w:val="auto"/>
                <w:szCs w:val="20"/>
              </w:rPr>
              <w:t>14,4 / 17,1 kg</w:t>
            </w:r>
          </w:p>
        </w:tc>
      </w:tr>
      <w:tr w:rsidR="0072429D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72429D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72429D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9940B" w14:textId="77777777" w:rsidR="002E4B92" w:rsidRDefault="002E4B92" w:rsidP="007B4DE6">
      <w:r>
        <w:separator/>
      </w:r>
    </w:p>
  </w:endnote>
  <w:endnote w:type="continuationSeparator" w:id="0">
    <w:p w14:paraId="45A2DA15" w14:textId="77777777" w:rsidR="002E4B92" w:rsidRDefault="002E4B92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679FFF71" w:rsidR="00EA2808" w:rsidRPr="00B65108" w:rsidRDefault="009420D0" w:rsidP="00EA28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9420D0">
            <w:rPr>
              <w:rFonts w:ascii="Calibri" w:hAnsi="Calibri"/>
              <w:color w:val="000000"/>
              <w:sz w:val="22"/>
              <w:szCs w:val="22"/>
            </w:rPr>
            <w:t>8806098659753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76F52" w14:textId="77777777" w:rsidR="002E4B92" w:rsidRDefault="002E4B92" w:rsidP="007B4DE6">
      <w:r>
        <w:separator/>
      </w:r>
    </w:p>
  </w:footnote>
  <w:footnote w:type="continuationSeparator" w:id="0">
    <w:p w14:paraId="3D48D361" w14:textId="77777777" w:rsidR="002E4B92" w:rsidRDefault="002E4B92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6899680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02C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0807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44"/>
    <w:rsid w:val="00186F81"/>
    <w:rsid w:val="00187E7F"/>
    <w:rsid w:val="00190490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16E0C"/>
    <w:rsid w:val="00220995"/>
    <w:rsid w:val="00221437"/>
    <w:rsid w:val="0022201E"/>
    <w:rsid w:val="00224701"/>
    <w:rsid w:val="00225170"/>
    <w:rsid w:val="00231B72"/>
    <w:rsid w:val="00233F93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7FC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23DD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B92"/>
    <w:rsid w:val="002E4EB7"/>
    <w:rsid w:val="002E5D70"/>
    <w:rsid w:val="002F1859"/>
    <w:rsid w:val="002F2899"/>
    <w:rsid w:val="002F2D91"/>
    <w:rsid w:val="002F745A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00DB"/>
    <w:rsid w:val="003542C8"/>
    <w:rsid w:val="003545DE"/>
    <w:rsid w:val="00356501"/>
    <w:rsid w:val="00361780"/>
    <w:rsid w:val="00363D20"/>
    <w:rsid w:val="00365E69"/>
    <w:rsid w:val="00366292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E0634"/>
    <w:rsid w:val="003E0DFF"/>
    <w:rsid w:val="003E2527"/>
    <w:rsid w:val="003E449B"/>
    <w:rsid w:val="003E4868"/>
    <w:rsid w:val="003E653B"/>
    <w:rsid w:val="003F29B8"/>
    <w:rsid w:val="003F2F23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BCA"/>
    <w:rsid w:val="0045790C"/>
    <w:rsid w:val="00460D6A"/>
    <w:rsid w:val="00461202"/>
    <w:rsid w:val="004634FD"/>
    <w:rsid w:val="00463C35"/>
    <w:rsid w:val="0046533C"/>
    <w:rsid w:val="00471557"/>
    <w:rsid w:val="00472515"/>
    <w:rsid w:val="00472CB4"/>
    <w:rsid w:val="004743CA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23FE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27679"/>
    <w:rsid w:val="00530887"/>
    <w:rsid w:val="005364A6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A57F0"/>
    <w:rsid w:val="005B48DC"/>
    <w:rsid w:val="005B5A9C"/>
    <w:rsid w:val="005C0C54"/>
    <w:rsid w:val="005C1EA2"/>
    <w:rsid w:val="005C22A0"/>
    <w:rsid w:val="005C6BA3"/>
    <w:rsid w:val="005C774B"/>
    <w:rsid w:val="005D3F68"/>
    <w:rsid w:val="005D55E2"/>
    <w:rsid w:val="005D62B2"/>
    <w:rsid w:val="005E0C32"/>
    <w:rsid w:val="005E104E"/>
    <w:rsid w:val="005E1B01"/>
    <w:rsid w:val="005E1CBE"/>
    <w:rsid w:val="005E28C8"/>
    <w:rsid w:val="005E4A47"/>
    <w:rsid w:val="005E62A9"/>
    <w:rsid w:val="005E6483"/>
    <w:rsid w:val="005E7625"/>
    <w:rsid w:val="005F31E9"/>
    <w:rsid w:val="0060174C"/>
    <w:rsid w:val="00605AD0"/>
    <w:rsid w:val="00606831"/>
    <w:rsid w:val="00607431"/>
    <w:rsid w:val="00612EE9"/>
    <w:rsid w:val="00613E4F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3CA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74C7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1E9E"/>
    <w:rsid w:val="006B384E"/>
    <w:rsid w:val="006B435C"/>
    <w:rsid w:val="006B4DE1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0424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429D"/>
    <w:rsid w:val="00725ECB"/>
    <w:rsid w:val="00732E13"/>
    <w:rsid w:val="00737420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61F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373A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707"/>
    <w:rsid w:val="008D7CD3"/>
    <w:rsid w:val="008E138C"/>
    <w:rsid w:val="008E23F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20D0"/>
    <w:rsid w:val="00944E0C"/>
    <w:rsid w:val="00945652"/>
    <w:rsid w:val="00945A41"/>
    <w:rsid w:val="0094797D"/>
    <w:rsid w:val="00951144"/>
    <w:rsid w:val="00952D14"/>
    <w:rsid w:val="00954BD5"/>
    <w:rsid w:val="00955387"/>
    <w:rsid w:val="00955921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256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6F3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600"/>
    <w:rsid w:val="00A6281A"/>
    <w:rsid w:val="00A628A5"/>
    <w:rsid w:val="00A6353A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C6BDF"/>
    <w:rsid w:val="00AD12B6"/>
    <w:rsid w:val="00AD386A"/>
    <w:rsid w:val="00AD3FBF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108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349C"/>
    <w:rsid w:val="00BB760C"/>
    <w:rsid w:val="00BC09C6"/>
    <w:rsid w:val="00BC2A74"/>
    <w:rsid w:val="00BC42E5"/>
    <w:rsid w:val="00BD13A8"/>
    <w:rsid w:val="00BD4A65"/>
    <w:rsid w:val="00BD5477"/>
    <w:rsid w:val="00BD7433"/>
    <w:rsid w:val="00BD7C2A"/>
    <w:rsid w:val="00BE1178"/>
    <w:rsid w:val="00BF13D6"/>
    <w:rsid w:val="00BF16CB"/>
    <w:rsid w:val="00BF2890"/>
    <w:rsid w:val="00BF36CF"/>
    <w:rsid w:val="00BF3FF1"/>
    <w:rsid w:val="00BF4173"/>
    <w:rsid w:val="00BF41D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524E1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789"/>
    <w:rsid w:val="00E83B48"/>
    <w:rsid w:val="00E84460"/>
    <w:rsid w:val="00E84A24"/>
    <w:rsid w:val="00E87D44"/>
    <w:rsid w:val="00E93ACC"/>
    <w:rsid w:val="00E94098"/>
    <w:rsid w:val="00E96AFC"/>
    <w:rsid w:val="00E96CE7"/>
    <w:rsid w:val="00EA167E"/>
    <w:rsid w:val="00EA20D3"/>
    <w:rsid w:val="00EA2808"/>
    <w:rsid w:val="00EB0532"/>
    <w:rsid w:val="00EB169D"/>
    <w:rsid w:val="00EB3EF1"/>
    <w:rsid w:val="00EB5249"/>
    <w:rsid w:val="00EB5EAA"/>
    <w:rsid w:val="00EC0C67"/>
    <w:rsid w:val="00EC27C9"/>
    <w:rsid w:val="00EC28E9"/>
    <w:rsid w:val="00ED241B"/>
    <w:rsid w:val="00ED4A74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19E6"/>
    <w:rsid w:val="00F43256"/>
    <w:rsid w:val="00F43F78"/>
    <w:rsid w:val="00F4726B"/>
    <w:rsid w:val="00F5015A"/>
    <w:rsid w:val="00F50C91"/>
    <w:rsid w:val="00F5546A"/>
    <w:rsid w:val="00F55894"/>
    <w:rsid w:val="00F561D8"/>
    <w:rsid w:val="00F605AD"/>
    <w:rsid w:val="00F60C3B"/>
    <w:rsid w:val="00F60F83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532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2A6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E76CC-DC33-4FA9-AB7B-770F623F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197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8</cp:revision>
  <cp:lastPrinted>2018-02-09T12:57:00Z</cp:lastPrinted>
  <dcterms:created xsi:type="dcterms:W3CDTF">2020-01-27T10:59:00Z</dcterms:created>
  <dcterms:modified xsi:type="dcterms:W3CDTF">2020-04-16T08:18:00Z</dcterms:modified>
</cp:coreProperties>
</file>