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014EBFC1" w:rsidR="00681F46" w:rsidRPr="00C165D7" w:rsidRDefault="004E23FE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698E47F" wp14:editId="2009649E">
                  <wp:simplePos x="0" y="0"/>
                  <wp:positionH relativeFrom="column">
                    <wp:posOffset>5763448</wp:posOffset>
                  </wp:positionH>
                  <wp:positionV relativeFrom="paragraph">
                    <wp:posOffset>2051685</wp:posOffset>
                  </wp:positionV>
                  <wp:extent cx="583377" cy="628650"/>
                  <wp:effectExtent l="0" t="0" r="7620" b="0"/>
                  <wp:wrapNone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17" cy="63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E4F"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2D57594F" wp14:editId="451F0E34">
                  <wp:simplePos x="0" y="0"/>
                  <wp:positionH relativeFrom="column">
                    <wp:posOffset>6362700</wp:posOffset>
                  </wp:positionH>
                  <wp:positionV relativeFrom="paragraph">
                    <wp:posOffset>1336675</wp:posOffset>
                  </wp:positionV>
                  <wp:extent cx="400050" cy="339090"/>
                  <wp:effectExtent l="0" t="0" r="0" b="3810"/>
                  <wp:wrapNone/>
                  <wp:docPr id="57" name="그림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그림 5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4B29861" wp14:editId="4DFF03F4">
                  <wp:simplePos x="0" y="0"/>
                  <wp:positionH relativeFrom="column">
                    <wp:posOffset>6344285</wp:posOffset>
                  </wp:positionH>
                  <wp:positionV relativeFrom="paragraph">
                    <wp:posOffset>2070735</wp:posOffset>
                  </wp:positionV>
                  <wp:extent cx="464185" cy="59817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70A322B4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1759585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 w:rsidR="004743CA">
              <w:rPr>
                <w:noProof/>
                <w:lang w:eastAsia="cs-CZ"/>
              </w:rPr>
              <w:drawing>
                <wp:inline distT="0" distB="0" distL="0" distR="0" wp14:anchorId="52007BE1" wp14:editId="779D4957">
                  <wp:extent cx="4000500" cy="25400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5C0AAAF8" w:rsidR="00C165D7" w:rsidRPr="00574F77" w:rsidRDefault="008A2A10" w:rsidP="0072429D">
            <w:pPr>
              <w:jc w:val="center"/>
              <w:rPr>
                <w:rFonts w:ascii="LG Smart" w:hAnsi="LG Smart" w:cs="Arial"/>
                <w:szCs w:val="20"/>
              </w:rPr>
            </w:pP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86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NANO</w:t>
            </w:r>
            <w:r w:rsidR="008F0752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90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94797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86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8F0752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05B6BED5" w:rsidR="008F0752" w:rsidRPr="006C361A" w:rsidRDefault="008F0752" w:rsidP="008F075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4K IPS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8F0752" w:rsidRPr="00574F77" w:rsidRDefault="008F0752" w:rsidP="008F07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508EEB27" w:rsidR="008F0752" w:rsidRPr="006C361A" w:rsidRDefault="008F0752" w:rsidP="008F075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</w:t>
            </w:r>
            <w:r>
              <w:rPr>
                <w:rFonts w:ascii="Calibri" w:hAnsi="Calibri" w:cs="Calibri"/>
                <w:b/>
                <w:color w:val="auto"/>
                <w:szCs w:val="20"/>
              </w:rPr>
              <w:t> 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výtečným kontrastem</w:t>
            </w:r>
          </w:p>
        </w:tc>
      </w:tr>
      <w:tr w:rsidR="008F0752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2505A77" w:rsidR="008F0752" w:rsidRPr="006C361A" w:rsidRDefault="008F0752" w:rsidP="008F075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Cinema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  <w:r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 xml:space="preserve">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/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Lokální stmívání (FALD)</w:t>
            </w:r>
          </w:p>
        </w:tc>
        <w:tc>
          <w:tcPr>
            <w:tcW w:w="235" w:type="dxa"/>
            <w:vMerge/>
          </w:tcPr>
          <w:p w14:paraId="3F90DC01" w14:textId="77777777" w:rsidR="008F0752" w:rsidRPr="00574F77" w:rsidRDefault="008F0752" w:rsidP="008F07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4FF94B66" w:rsidR="008F0752" w:rsidRPr="006C361A" w:rsidRDefault="008F0752" w:rsidP="008F075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 / Široké pozorovací úhly</w:t>
            </w:r>
          </w:p>
        </w:tc>
      </w:tr>
      <w:tr w:rsidR="008F0752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0AD7B6D0" w:rsidR="008F0752" w:rsidRPr="006C361A" w:rsidRDefault="008F0752" w:rsidP="008F075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>7 4K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3 /  Dolby Vision IQ</w:t>
            </w:r>
          </w:p>
        </w:tc>
        <w:tc>
          <w:tcPr>
            <w:tcW w:w="235" w:type="dxa"/>
            <w:vMerge/>
          </w:tcPr>
          <w:p w14:paraId="618F5A96" w14:textId="77777777" w:rsidR="008F0752" w:rsidRPr="00574F77" w:rsidRDefault="008F0752" w:rsidP="008F07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6D7D20A3" w:rsidR="008F0752" w:rsidRPr="006C361A" w:rsidRDefault="008F0752" w:rsidP="008F075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8F0752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0B69DF18" w:rsidR="008F0752" w:rsidRPr="006C361A" w:rsidRDefault="008F0752" w:rsidP="008F075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8F0752" w:rsidRPr="00574F77" w:rsidRDefault="008F0752" w:rsidP="008F07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3BA52BEF" w:rsidR="008F0752" w:rsidRPr="006C361A" w:rsidRDefault="008F0752" w:rsidP="008F075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8F0752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BD4654B" w:rsidR="008F0752" w:rsidRPr="002653D6" w:rsidRDefault="008F0752" w:rsidP="008F0752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8F0752" w:rsidRPr="00574F77" w:rsidRDefault="008F0752" w:rsidP="008F07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0BDA7A56" w:rsidR="008F0752" w:rsidRPr="006C361A" w:rsidRDefault="008F0752" w:rsidP="008F075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72429D" w:rsidRPr="006C361A" w:rsidRDefault="00613E4F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72429D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161861D" w:rsidR="0072429D" w:rsidRPr="006C361A" w:rsidRDefault="008A2A10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86“ (218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72429D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72429D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07937826" w:rsidR="0072429D" w:rsidRPr="006C361A" w:rsidRDefault="00366292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Slim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Direct LED</w:t>
            </w:r>
          </w:p>
        </w:tc>
      </w:tr>
      <w:tr w:rsidR="008F0752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5AB2D5F6" w:rsidR="008F0752" w:rsidRPr="006C361A" w:rsidRDefault="008F0752" w:rsidP="008F07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07FB03C8" w:rsidR="008F0752" w:rsidRPr="006C361A" w:rsidRDefault="008F0752" w:rsidP="008F07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8F0752" w:rsidRPr="00574F77" w:rsidRDefault="008F0752" w:rsidP="008F07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8F0752" w:rsidRPr="006C361A" w:rsidRDefault="008F0752" w:rsidP="008F075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8F0752" w:rsidRPr="006C361A" w:rsidRDefault="008F0752" w:rsidP="008F075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1366FC56" w:rsidR="008F0752" w:rsidRPr="006C361A" w:rsidRDefault="008F0752" w:rsidP="008F07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(FALD)</w:t>
            </w:r>
          </w:p>
        </w:tc>
      </w:tr>
      <w:tr w:rsidR="0072429D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2A0ABFC" w:rsidR="0072429D" w:rsidRPr="00366292" w:rsidRDefault="00366292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(100 Hz)</w:t>
            </w:r>
          </w:p>
        </w:tc>
      </w:tr>
      <w:tr w:rsidR="0072429D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6721D239" w:rsidR="0072429D" w:rsidRPr="006C361A" w:rsidRDefault="00EC27C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72429D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5543CC5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84DEF21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 / Ano</w:t>
            </w:r>
          </w:p>
        </w:tc>
        <w:tc>
          <w:tcPr>
            <w:tcW w:w="235" w:type="dxa"/>
            <w:vMerge/>
          </w:tcPr>
          <w:p w14:paraId="12338F0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5BD0A22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BF36CF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084CA98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9B8FD80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72429D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BBEF537" w:rsidR="0072429D" w:rsidRPr="006C361A" w:rsidRDefault="0072429D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366292">
              <w:rPr>
                <w:rFonts w:ascii="LG Smart" w:hAnsi="LG Smart" w:cs="Arial"/>
                <w:bCs/>
                <w:szCs w:val="20"/>
              </w:rPr>
              <w:t>Ne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613E4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F77CB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13E4F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8F0752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8F0752" w:rsidRPr="006C361A" w:rsidRDefault="008F0752" w:rsidP="008F07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4B28A1FC" w:rsidR="008F0752" w:rsidRPr="006C361A" w:rsidRDefault="008F0752" w:rsidP="008F07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8F0752" w:rsidRPr="00574F77" w:rsidRDefault="008F0752" w:rsidP="008F07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04892227" w:rsidR="008F0752" w:rsidRPr="006C361A" w:rsidRDefault="008F0752" w:rsidP="008F07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7044EE83" w:rsidR="008F0752" w:rsidRPr="006C361A" w:rsidRDefault="008F0752" w:rsidP="008F07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F0752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0B34D87D" w:rsidR="008F0752" w:rsidRPr="006C361A" w:rsidRDefault="008F0752" w:rsidP="008F07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15E69B08" w:rsidR="008F0752" w:rsidRPr="006C361A" w:rsidRDefault="008F0752" w:rsidP="008F07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8F0752" w:rsidRPr="00574F77" w:rsidRDefault="008F0752" w:rsidP="008F07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8F0752" w:rsidRPr="006C361A" w:rsidRDefault="008F0752" w:rsidP="008F07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487E1B57" w:rsidR="008F0752" w:rsidRPr="006C361A" w:rsidRDefault="008F0752" w:rsidP="008F07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2.2</w:t>
            </w:r>
          </w:p>
        </w:tc>
      </w:tr>
      <w:tr w:rsidR="008F0752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16CDA226" w:rsidR="008F0752" w:rsidRPr="006C361A" w:rsidRDefault="008F0752" w:rsidP="008F07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412326B8" w:rsidR="008F0752" w:rsidRPr="006C361A" w:rsidRDefault="008F0752" w:rsidP="008F07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8F0752" w:rsidRPr="00574F77" w:rsidRDefault="008F0752" w:rsidP="008F07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8F0752" w:rsidRPr="006C361A" w:rsidRDefault="008F0752" w:rsidP="008F07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731E689F" w:rsidR="008F0752" w:rsidRPr="006C361A" w:rsidRDefault="008F0752" w:rsidP="008F07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0049BB0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14EC6AAF" w:rsidR="0072429D" w:rsidRPr="006C361A" w:rsidRDefault="00FA7D17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205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4CC570A0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  <w:r w:rsidR="00FA7D17">
              <w:rPr>
                <w:rFonts w:ascii="LG Smart" w:hAnsi="LG Smart" w:cs="Arial"/>
                <w:bCs/>
                <w:color w:val="auto"/>
                <w:szCs w:val="20"/>
              </w:rPr>
              <w:t>+</w:t>
            </w:r>
          </w:p>
        </w:tc>
      </w:tr>
      <w:tr w:rsidR="00FA7D17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FA7D17" w:rsidRPr="006C361A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FA7D17" w:rsidRPr="006C361A" w:rsidRDefault="00FA7D17" w:rsidP="00FA7D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FA7D17" w:rsidRPr="00574F77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FA7D17" w:rsidRPr="006C361A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09763602" w:rsidR="00FA7D17" w:rsidRPr="00E524E1" w:rsidRDefault="00FA7D17" w:rsidP="00FA7D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LSW640B / 600x400</w:t>
            </w:r>
          </w:p>
        </w:tc>
      </w:tr>
      <w:tr w:rsidR="00FA7D17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FA7D17" w:rsidRPr="006C361A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06EBB1FC" w:rsidR="00FA7D17" w:rsidRPr="006C361A" w:rsidRDefault="00FA7D17" w:rsidP="00FA7D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 / 2</w:t>
            </w:r>
          </w:p>
        </w:tc>
        <w:tc>
          <w:tcPr>
            <w:tcW w:w="235" w:type="dxa"/>
            <w:vMerge/>
          </w:tcPr>
          <w:p w14:paraId="059722DA" w14:textId="77777777" w:rsidR="00FA7D17" w:rsidRPr="00574F77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12B3E6ED" w:rsidR="00FA7D17" w:rsidRPr="006C361A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5C7E8B69" w:rsidR="00FA7D17" w:rsidRPr="00F25B41" w:rsidRDefault="00FA7D17" w:rsidP="00FA7D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A7D17">
              <w:rPr>
                <w:rFonts w:ascii="LG Smart" w:hAnsi="LG Smart" w:cs="Arial"/>
                <w:bCs/>
                <w:color w:val="auto"/>
                <w:szCs w:val="20"/>
              </w:rPr>
              <w:t>2116x1217x253 mm</w:t>
            </w:r>
          </w:p>
        </w:tc>
      </w:tr>
      <w:tr w:rsidR="00FA7D17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FA7D17" w:rsidRPr="006C361A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74DC60A0" w:rsidR="00FA7D17" w:rsidRPr="006C361A" w:rsidRDefault="00FA7D17" w:rsidP="00FA7D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FA7D17" w:rsidRPr="00574F77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3C601B46" w:rsidR="00FA7D17" w:rsidRPr="006C361A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780B06E8" w:rsidR="00FA7D17" w:rsidRPr="00F25B41" w:rsidRDefault="00FA7D17" w:rsidP="00FA7D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A7D17">
              <w:rPr>
                <w:rFonts w:ascii="LG Smart" w:hAnsi="LG Smart" w:cs="Arial"/>
                <w:bCs/>
                <w:color w:val="auto"/>
                <w:szCs w:val="20"/>
              </w:rPr>
              <w:t>1926x1106x73,2 mm</w:t>
            </w:r>
          </w:p>
        </w:tc>
      </w:tr>
      <w:tr w:rsidR="00FA7D17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FA7D17" w:rsidRPr="006C361A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3F9D523F" w:rsidR="00FA7D17" w:rsidRPr="006C361A" w:rsidRDefault="00FA7D17" w:rsidP="00FA7D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FA7D17" w:rsidRPr="00574F77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6B754480" w:rsidR="00FA7D17" w:rsidRPr="006C361A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71D24357" w:rsidR="00FA7D17" w:rsidRPr="00F25B41" w:rsidRDefault="00FA7D17" w:rsidP="00FA7D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A7D17">
              <w:rPr>
                <w:rFonts w:ascii="LG Smart" w:hAnsi="LG Smart" w:cs="Arial"/>
                <w:bCs/>
                <w:color w:val="auto"/>
                <w:szCs w:val="20"/>
              </w:rPr>
              <w:t>1926x1165x361 mm</w:t>
            </w:r>
          </w:p>
        </w:tc>
      </w:tr>
      <w:tr w:rsidR="00FA7D17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FA7D17" w:rsidRPr="006C361A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FA7D17" w:rsidRPr="006C361A" w:rsidRDefault="00FA7D17" w:rsidP="00FA7D1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FA7D17" w:rsidRPr="00574F77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6A0A0FAF" w:rsidR="00FA7D17" w:rsidRPr="006C361A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46ED3437" w:rsidR="00FA7D17" w:rsidRPr="00F25B41" w:rsidRDefault="004C4D08" w:rsidP="00FA7D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 xml:space="preserve">52,7 / 66 </w:t>
            </w:r>
            <w:r w:rsidR="00FA7D17" w:rsidRPr="00FA7D17">
              <w:rPr>
                <w:rFonts w:ascii="LG Smart" w:hAnsi="LG Smart" w:cs="Arial"/>
                <w:bCs/>
                <w:color w:val="auto"/>
                <w:szCs w:val="20"/>
              </w:rPr>
              <w:t>kg</w:t>
            </w:r>
          </w:p>
        </w:tc>
      </w:tr>
      <w:tr w:rsidR="00FA7D17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FA7D17" w:rsidRPr="006C361A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FA7D17" w:rsidRPr="006C361A" w:rsidRDefault="00FA7D17" w:rsidP="00FA7D1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FA7D17" w:rsidRPr="00574F77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FA7D17" w:rsidRPr="006C361A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FA7D17" w:rsidRPr="00F25B41" w:rsidRDefault="00FA7D17" w:rsidP="00FA7D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FA7D17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FA7D17" w:rsidRPr="006C361A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FA7D17" w:rsidRPr="006C361A" w:rsidRDefault="00FA7D17" w:rsidP="00FA7D1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FA7D17" w:rsidRPr="00574F77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FA7D17" w:rsidRPr="006C361A" w:rsidRDefault="00FA7D17" w:rsidP="00FA7D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FA7D17" w:rsidRPr="00F25B41" w:rsidRDefault="00FA7D17" w:rsidP="00FA7D1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3"/>
      <w:headerReference w:type="default" r:id="rId14"/>
      <w:footerReference w:type="default" r:id="rId15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71EC0" w14:textId="77777777" w:rsidR="00382CC7" w:rsidRDefault="00382CC7" w:rsidP="007B4DE6">
      <w:r>
        <w:separator/>
      </w:r>
    </w:p>
  </w:endnote>
  <w:endnote w:type="continuationSeparator" w:id="0">
    <w:p w14:paraId="62B58E89" w14:textId="77777777" w:rsidR="00382CC7" w:rsidRDefault="00382CC7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3278330A" w:rsidR="00EA2808" w:rsidRPr="00B65108" w:rsidRDefault="008A2A10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8A2A10">
            <w:rPr>
              <w:rFonts w:ascii="Calibri" w:hAnsi="Calibri"/>
              <w:color w:val="000000"/>
              <w:sz w:val="22"/>
              <w:szCs w:val="22"/>
            </w:rPr>
            <w:t>8806098659630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B70D9" w14:textId="77777777" w:rsidR="00382CC7" w:rsidRDefault="00382CC7" w:rsidP="007B4DE6">
      <w:r>
        <w:separator/>
      </w:r>
    </w:p>
  </w:footnote>
  <w:footnote w:type="continuationSeparator" w:id="0">
    <w:p w14:paraId="602FAAFF" w14:textId="77777777" w:rsidR="00382CC7" w:rsidRDefault="00382CC7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07BD1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6F4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104D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2CC7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4D08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1FE7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49C"/>
    <w:rsid w:val="00884F1F"/>
    <w:rsid w:val="00886B7C"/>
    <w:rsid w:val="008905F3"/>
    <w:rsid w:val="008932BB"/>
    <w:rsid w:val="00897F42"/>
    <w:rsid w:val="008A2A10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0752"/>
    <w:rsid w:val="008F1073"/>
    <w:rsid w:val="008F22CC"/>
    <w:rsid w:val="008F602F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4E0C"/>
    <w:rsid w:val="00945652"/>
    <w:rsid w:val="00945A41"/>
    <w:rsid w:val="0094797D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57973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3B3B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0CF5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A7D17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E92F-4F18-4F7C-B108-3A3EB2AB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17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7</cp:revision>
  <cp:lastPrinted>2018-02-09T12:57:00Z</cp:lastPrinted>
  <dcterms:created xsi:type="dcterms:W3CDTF">2020-01-27T09:19:00Z</dcterms:created>
  <dcterms:modified xsi:type="dcterms:W3CDTF">2020-03-24T09:43:00Z</dcterms:modified>
</cp:coreProperties>
</file>