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421714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421714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421714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573D0026" w:rsidR="00681F46" w:rsidRPr="00421714" w:rsidRDefault="00186F44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</w:pPr>
            <w:r w:rsidRPr="00421714">
              <w:rPr>
                <w:rFonts w:ascii="LG Smart" w:hAnsi="LG Smart" w:cs="Arial"/>
                <w:b/>
                <w:bCs/>
                <w:noProof/>
                <w:szCs w:val="2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3597C1B" wp14:editId="6B89396A">
                  <wp:simplePos x="0" y="0"/>
                  <wp:positionH relativeFrom="column">
                    <wp:posOffset>6366510</wp:posOffset>
                  </wp:positionH>
                  <wp:positionV relativeFrom="paragraph">
                    <wp:posOffset>2508885</wp:posOffset>
                  </wp:positionV>
                  <wp:extent cx="415290" cy="192405"/>
                  <wp:effectExtent l="0" t="0" r="3810" b="0"/>
                  <wp:wrapNone/>
                  <wp:docPr id="56" name="그림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그림 5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9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797D" w:rsidRPr="00421714">
              <w:rPr>
                <w:noProof/>
                <w:lang w:eastAsia="cs-CZ"/>
              </w:rPr>
              <w:t xml:space="preserve"> </w:t>
            </w:r>
            <w:r w:rsidR="00EC27C9" w:rsidRPr="00421714">
              <w:rPr>
                <w:noProof/>
                <w:lang w:eastAsia="cs-CZ"/>
              </w:rPr>
              <w:t xml:space="preserve"> </w:t>
            </w:r>
            <w:r w:rsidRPr="00421714">
              <w:rPr>
                <w:noProof/>
                <w:lang w:eastAsia="cs-CZ"/>
              </w:rPr>
              <w:t xml:space="preserve"> </w:t>
            </w:r>
            <w:r w:rsidR="009833CD" w:rsidRPr="00421714">
              <w:rPr>
                <w:noProof/>
                <w:lang w:eastAsia="cs-CZ"/>
              </w:rPr>
              <w:drawing>
                <wp:inline distT="0" distB="0" distL="0" distR="0" wp14:anchorId="5A3B8CA7" wp14:editId="398FD8E8">
                  <wp:extent cx="3991610" cy="2540000"/>
                  <wp:effectExtent l="0" t="0" r="889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610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421714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3A7D8BF0" w:rsidR="00C165D7" w:rsidRPr="00421714" w:rsidRDefault="0040450D" w:rsidP="009833CD">
            <w:pPr>
              <w:jc w:val="center"/>
              <w:rPr>
                <w:rFonts w:ascii="LG Smart" w:hAnsi="LG Smart" w:cs="Arial"/>
                <w:szCs w:val="20"/>
              </w:rPr>
            </w:pPr>
            <w:proofErr w:type="gramStart"/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43</w:t>
            </w:r>
            <w:r w:rsidR="00CA3E55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UN</w:t>
            </w:r>
            <w:r w:rsidR="00B13431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7</w:t>
            </w:r>
            <w:r w:rsidR="009833CD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10</w:t>
            </w:r>
            <w:r w:rsidR="009420D0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0</w:t>
            </w:r>
            <w:r w:rsidR="0072429D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3</w:t>
            </w:r>
            <w:r w:rsidR="00CA3E55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L</w:t>
            </w:r>
            <w:r w:rsidR="009833CD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>B</w:t>
            </w:r>
            <w:r w:rsidR="00C165D7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 xml:space="preserve">  </w:t>
            </w:r>
            <w:r w:rsidR="00C165D7" w:rsidRPr="00421714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</w:rPr>
              <w:t>|</w:t>
            </w:r>
            <w:r w:rsidR="00C165D7" w:rsidRPr="00421714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>43</w:t>
            </w:r>
            <w:proofErr w:type="gramEnd"/>
            <w:r w:rsidR="00C165D7" w:rsidRPr="00421714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</w:rPr>
              <w:t>"</w:t>
            </w:r>
          </w:p>
        </w:tc>
      </w:tr>
      <w:tr w:rsidR="00C165D7" w:rsidRPr="00421714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421714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421714" w:rsidRDefault="00C165D7">
            <w:pPr>
              <w:spacing w:after="200" w:line="276" w:lineRule="auto"/>
            </w:pPr>
          </w:p>
        </w:tc>
      </w:tr>
      <w:tr w:rsidR="00C165D7" w:rsidRPr="00421714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421714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421714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421714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421714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421714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53EC2CFA" w:rsidR="00C165D7" w:rsidRPr="00421714" w:rsidRDefault="00AE5C95" w:rsidP="00AE5C9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Real</w:t>
            </w:r>
            <w:r w:rsidR="00651DD5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r w:rsidR="00613E4F" w:rsidRPr="00421714">
              <w:rPr>
                <w:rFonts w:ascii="LG Smart" w:hAnsi="LG Smart" w:cs="Arial"/>
                <w:b/>
                <w:color w:val="auto"/>
                <w:szCs w:val="20"/>
              </w:rPr>
              <w:t>4</w:t>
            </w:r>
            <w:r w:rsidR="0072429D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K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IPS</w:t>
            </w:r>
            <w:r w:rsidR="00651DD5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True</w:t>
            </w:r>
            <w:proofErr w:type="spellEnd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Color</w:t>
            </w:r>
            <w:proofErr w:type="spellEnd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</w:t>
            </w:r>
            <w:proofErr w:type="spellStart"/>
            <w:r w:rsidR="008A3EBC" w:rsidRPr="00421714">
              <w:rPr>
                <w:rFonts w:ascii="LG Smart" w:hAnsi="LG Smart" w:cs="Arial"/>
                <w:b/>
                <w:color w:val="auto"/>
                <w:szCs w:val="20"/>
              </w:rPr>
              <w:t>Accuracy</w:t>
            </w:r>
            <w:proofErr w:type="spellEnd"/>
          </w:p>
        </w:tc>
        <w:tc>
          <w:tcPr>
            <w:tcW w:w="235" w:type="dxa"/>
            <w:vMerge/>
          </w:tcPr>
          <w:p w14:paraId="4C217445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5061CC72" w:rsidR="00C165D7" w:rsidRPr="00421714" w:rsidRDefault="006300A1" w:rsidP="003F2F23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3F2F23" w:rsidRPr="00421714">
              <w:rPr>
                <w:rFonts w:ascii="LG Smart" w:hAnsi="LG Smart" w:cs="Arial"/>
                <w:b/>
                <w:color w:val="auto"/>
                <w:szCs w:val="20"/>
              </w:rPr>
              <w:t>ý obraz plný detailů a přesných barev</w:t>
            </w:r>
          </w:p>
        </w:tc>
      </w:tr>
      <w:tr w:rsidR="00C165D7" w:rsidRPr="00421714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3DBD7A3A" w:rsidR="00C165D7" w:rsidRPr="00421714" w:rsidRDefault="00AE5C95" w:rsidP="0012038A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Active</w:t>
            </w:r>
            <w:proofErr w:type="spellEnd"/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HDR</w:t>
            </w:r>
            <w:r w:rsidR="00401D03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 / FILMMAKER MODE</w:t>
            </w:r>
            <w:r w:rsidR="00314ABC" w:rsidRPr="00421714">
              <w:rPr>
                <w:rFonts w:ascii="LG Smart" w:hAnsi="LG Smart" w:cs="Arial"/>
                <w:b/>
                <w:color w:val="auto"/>
                <w:szCs w:val="20"/>
                <w:vertAlign w:val="superscript"/>
              </w:rPr>
              <w:t>TM</w:t>
            </w:r>
          </w:p>
        </w:tc>
        <w:tc>
          <w:tcPr>
            <w:tcW w:w="235" w:type="dxa"/>
            <w:vMerge/>
          </w:tcPr>
          <w:p w14:paraId="3F90DC01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225937FC" w:rsidR="00C165D7" w:rsidRPr="00421714" w:rsidRDefault="00AE5C95" w:rsidP="00AE5C9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Podpora formátů HDR </w:t>
            </w:r>
            <w:r w:rsidR="009168A4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Dynamické mapování tónů</w:t>
            </w:r>
          </w:p>
        </w:tc>
      </w:tr>
      <w:tr w:rsidR="00C165D7" w:rsidRPr="00421714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222C25FF" w:rsidR="00C165D7" w:rsidRPr="00421714" w:rsidRDefault="00FE109E" w:rsidP="001834B6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Čtyřjádrový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procesor 4K</w:t>
            </w:r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r w:rsidR="00AE5C95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/ Pokročilé vylepšení barev</w:t>
            </w:r>
          </w:p>
        </w:tc>
        <w:tc>
          <w:tcPr>
            <w:tcW w:w="235" w:type="dxa"/>
            <w:vMerge/>
          </w:tcPr>
          <w:p w14:paraId="618F5A96" w14:textId="77777777" w:rsidR="00C165D7" w:rsidRPr="00421714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3EFAB0AC" w:rsidR="00C165D7" w:rsidRPr="00421714" w:rsidRDefault="00AE5C95" w:rsidP="00AE5C95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Široké pozorovací úhly </w:t>
            </w:r>
            <w:r w:rsidR="008D7707" w:rsidRPr="00421714">
              <w:rPr>
                <w:rFonts w:ascii="LG Smart" w:hAnsi="LG Smart" w:cs="Arial"/>
                <w:b/>
                <w:color w:val="auto"/>
                <w:szCs w:val="20"/>
              </w:rPr>
              <w:t xml:space="preserve">/ </w:t>
            </w: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Rychlá odezva na povely ovladače</w:t>
            </w:r>
          </w:p>
        </w:tc>
      </w:tr>
      <w:tr w:rsidR="006A07CC" w:rsidRPr="00421714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5E7554D2" w:rsidR="006A07CC" w:rsidRPr="00421714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  <w:r w:rsidR="00D83709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připraveno</w:t>
            </w:r>
          </w:p>
        </w:tc>
        <w:tc>
          <w:tcPr>
            <w:tcW w:w="235" w:type="dxa"/>
            <w:vMerge/>
          </w:tcPr>
          <w:p w14:paraId="23E54421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0D931410" w:rsidR="006A07CC" w:rsidRPr="00421714" w:rsidRDefault="00D83709" w:rsidP="00D83709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color w:val="auto"/>
                <w:szCs w:val="20"/>
              </w:rPr>
              <w:t>Připraveno pro h</w:t>
            </w:r>
            <w:r w:rsidR="006300A1" w:rsidRPr="00421714">
              <w:rPr>
                <w:rFonts w:ascii="LG Smart" w:hAnsi="LG Smart" w:cs="Arial"/>
                <w:b/>
                <w:color w:val="auto"/>
                <w:szCs w:val="20"/>
              </w:rPr>
              <w:t>lasové vyhledávání a ovládání</w:t>
            </w:r>
          </w:p>
        </w:tc>
      </w:tr>
      <w:tr w:rsidR="006A07CC" w:rsidRPr="00421714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2F63CCF3" w:rsidR="006A07CC" w:rsidRPr="00421714" w:rsidRDefault="00FE109E" w:rsidP="00A216F3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Ultra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  <w:r w:rsidR="00186F44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</w:t>
            </w:r>
            <w:proofErr w:type="spellStart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Bluetooth</w:t>
            </w:r>
            <w:proofErr w:type="spellEnd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="00366292"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Surround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421714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421714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421714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421714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421714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421714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72429D" w:rsidRPr="00421714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178D1220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SMART TV</w:t>
            </w:r>
          </w:p>
        </w:tc>
        <w:tc>
          <w:tcPr>
            <w:tcW w:w="1696" w:type="dxa"/>
            <w:vAlign w:val="center"/>
          </w:tcPr>
          <w:p w14:paraId="78A07614" w14:textId="68583778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4868CEC2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72429D" w:rsidRPr="00421714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1E2D3246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 xml:space="preserve">Operační systém -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</w:p>
        </w:tc>
        <w:tc>
          <w:tcPr>
            <w:tcW w:w="1696" w:type="dxa"/>
            <w:vAlign w:val="center"/>
          </w:tcPr>
          <w:p w14:paraId="6A840E77" w14:textId="43D1490B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1E98F0A7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67CF7429" w:rsidR="0072429D" w:rsidRPr="00421714" w:rsidRDefault="00613E4F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72429D" w:rsidRPr="00421714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51512298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334B9DF8" w14:textId="5BF0F46D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5E349343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56377565" w:rsidR="0072429D" w:rsidRPr="00421714" w:rsidRDefault="0040450D" w:rsidP="006A4607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43</w:t>
            </w:r>
            <w:r w:rsidR="00D815FF" w:rsidRPr="00421714">
              <w:rPr>
                <w:rFonts w:ascii="LG Smart" w:hAnsi="LG Smart" w:cs="Arial"/>
                <w:bCs/>
                <w:szCs w:val="20"/>
              </w:rPr>
              <w:t xml:space="preserve">“ </w:t>
            </w:r>
            <w:r w:rsidR="00452CDB" w:rsidRPr="00421714">
              <w:rPr>
                <w:rFonts w:ascii="LG Smart" w:hAnsi="LG Smart" w:cs="Arial"/>
                <w:bCs/>
                <w:szCs w:val="20"/>
              </w:rPr>
              <w:t>(1</w:t>
            </w:r>
            <w:r>
              <w:rPr>
                <w:rFonts w:ascii="LG Smart" w:hAnsi="LG Smart" w:cs="Arial"/>
                <w:bCs/>
                <w:szCs w:val="20"/>
              </w:rPr>
              <w:t>08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 cm)</w:t>
            </w:r>
          </w:p>
        </w:tc>
      </w:tr>
      <w:tr w:rsidR="0072429D" w:rsidRPr="00421714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692DAB0E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DLNA / 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0EA65D95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45CE0174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3A46982E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DFEC47F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Direct</w:t>
            </w:r>
            <w:r w:rsidR="008E23FC" w:rsidRPr="00421714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>LED</w:t>
            </w:r>
          </w:p>
        </w:tc>
      </w:tr>
      <w:tr w:rsidR="0072429D" w:rsidRPr="00421714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36C05822" w:rsidR="0072429D" w:rsidRPr="00421714" w:rsidRDefault="003A44B2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SIMPLINK (CEC)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Quick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Access</w:t>
            </w:r>
          </w:p>
        </w:tc>
        <w:tc>
          <w:tcPr>
            <w:tcW w:w="1696" w:type="dxa"/>
            <w:vAlign w:val="center"/>
          </w:tcPr>
          <w:p w14:paraId="1A8D10F4" w14:textId="0C01D151" w:rsidR="0072429D" w:rsidRPr="00421714" w:rsidRDefault="003A44B2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30D01A69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0AF5215D" w14:textId="7133CF3F" w:rsidR="0072429D" w:rsidRPr="00421714" w:rsidRDefault="00366292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Lokální stmívání</w:t>
            </w:r>
          </w:p>
          <w:p w14:paraId="3A9209B5" w14:textId="790DAB33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74A33EA1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19642AB6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Automatická detekce připojených zařízení</w:t>
            </w:r>
          </w:p>
        </w:tc>
        <w:tc>
          <w:tcPr>
            <w:tcW w:w="1696" w:type="dxa"/>
            <w:vAlign w:val="center"/>
          </w:tcPr>
          <w:p w14:paraId="68B690FE" w14:textId="20FDFF9E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4319E11E" w:rsidR="0072429D" w:rsidRPr="00421714" w:rsidRDefault="00FE109E" w:rsidP="00366292">
            <w:pPr>
              <w:pStyle w:val="Odstavecseseznamem"/>
              <w:tabs>
                <w:tab w:val="left" w:pos="0"/>
              </w:tabs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- (50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 xml:space="preserve"> Hz)</w:t>
            </w:r>
          </w:p>
        </w:tc>
      </w:tr>
      <w:tr w:rsidR="0072429D" w:rsidRPr="00421714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0BFC328D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Webový prohlížeč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626E84A4" w14:textId="62727ABC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44E369CF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2989EE46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421714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421714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FEB5CA4" w14:textId="0BC2FA15" w:rsidR="0072429D" w:rsidRPr="00421714" w:rsidRDefault="00CA3E55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679733F3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Apple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AirPlay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2 / Smart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ThinQ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app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5543CC52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5ED98CFE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4B67753F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2D0A51F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72429D" w:rsidRPr="00421714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630D8C9F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LG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BT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</w:p>
        </w:tc>
        <w:tc>
          <w:tcPr>
            <w:tcW w:w="1696" w:type="dxa"/>
            <w:vAlign w:val="center"/>
          </w:tcPr>
          <w:p w14:paraId="1DD1BC5A" w14:textId="08056604" w:rsidR="0072429D" w:rsidRPr="00421714" w:rsidRDefault="0072429D" w:rsidP="00A216F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Pr="00421714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027877AD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HDR10 PRO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Vision IQ / HLG</w:t>
            </w:r>
          </w:p>
        </w:tc>
        <w:tc>
          <w:tcPr>
            <w:tcW w:w="1697" w:type="dxa"/>
            <w:gridSpan w:val="2"/>
            <w:vAlign w:val="center"/>
          </w:tcPr>
          <w:p w14:paraId="3111C3DE" w14:textId="203D7F75" w:rsidR="0072429D" w:rsidRPr="00421714" w:rsidRDefault="0072429D" w:rsidP="00FE109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FE109E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Pr="00421714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72429D" w:rsidRPr="00421714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1F658E2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ARC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eARC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5EBFC13E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  <w:r w:rsidR="008A3EBC" w:rsidRPr="00421714">
              <w:rPr>
                <w:rFonts w:ascii="LG Smart" w:hAnsi="LG Smart" w:cs="Arial"/>
                <w:bCs/>
                <w:szCs w:val="20"/>
              </w:rPr>
              <w:t xml:space="preserve"> / Ne</w:t>
            </w:r>
          </w:p>
        </w:tc>
        <w:tc>
          <w:tcPr>
            <w:tcW w:w="235" w:type="dxa"/>
            <w:vMerge/>
          </w:tcPr>
          <w:p w14:paraId="03070F9F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3952D959" w:rsidR="0072429D" w:rsidRPr="00421714" w:rsidRDefault="0072429D" w:rsidP="0072429D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HDR / HFR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615F89E5" w:rsidR="0072429D" w:rsidRPr="00421714" w:rsidRDefault="00FE109E" w:rsidP="00FE109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72429D" w:rsidRPr="00421714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254B5AB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HGIG / G-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Sync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FreeSync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7A7D73DB" w:rsidR="0072429D" w:rsidRPr="00421714" w:rsidRDefault="005B37B6" w:rsidP="00366292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/ </w:t>
            </w:r>
            <w:r w:rsidR="00366292" w:rsidRPr="00421714">
              <w:rPr>
                <w:rFonts w:ascii="LG Smart" w:hAnsi="LG Smart" w:cs="Arial"/>
                <w:bCs/>
                <w:szCs w:val="20"/>
              </w:rPr>
              <w:t>Ne</w:t>
            </w:r>
            <w:r w:rsidR="0072429D" w:rsidRPr="00421714">
              <w:rPr>
                <w:rFonts w:ascii="LG Smart" w:hAnsi="LG Smart" w:cs="Arial"/>
                <w:bCs/>
                <w:szCs w:val="20"/>
              </w:rPr>
              <w:t xml:space="preserve"> / </w:t>
            </w:r>
            <w:r w:rsidR="00A216F3" w:rsidRPr="00421714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5F77CBC7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10F9D100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421714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>) / VP9 / AV1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60F32F33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613E4F" w:rsidRPr="00421714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72429D" w:rsidRPr="00421714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12A7EAA8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Připojení klávesnice a myši</w:t>
            </w:r>
          </w:p>
        </w:tc>
        <w:tc>
          <w:tcPr>
            <w:tcW w:w="1696" w:type="dxa"/>
            <w:vAlign w:val="center"/>
          </w:tcPr>
          <w:p w14:paraId="48AE2E68" w14:textId="4B28A1FC" w:rsidR="0072429D" w:rsidRPr="00421714" w:rsidRDefault="0072429D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D3732BB" w14:textId="77777777" w:rsidR="0072429D" w:rsidRPr="00421714" w:rsidRDefault="0072429D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6528DA6B" w:rsidR="0072429D" w:rsidRPr="00421714" w:rsidRDefault="00421714" w:rsidP="0072429D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 xml:space="preserve">Ultra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Surround</w:t>
            </w:r>
            <w:proofErr w:type="spellEnd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="0072429D" w:rsidRPr="00421714">
              <w:rPr>
                <w:rFonts w:ascii="LG Smart" w:hAnsi="LG Smart" w:cs="Arial"/>
                <w:b/>
                <w:bCs/>
                <w:szCs w:val="20"/>
              </w:rPr>
              <w:t>Atmos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4BAADC94" w14:textId="264584EE" w:rsidR="0072429D" w:rsidRPr="00421714" w:rsidRDefault="00A216F3" w:rsidP="0072429D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401D03" w:rsidRPr="00421714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331B382E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Nahrávání</w:t>
            </w:r>
            <w:r w:rsidRPr="00421714">
              <w:rPr>
                <w:rFonts w:ascii="Calibri" w:hAnsi="Calibri" w:cs="Calibri"/>
                <w:b/>
                <w:bCs/>
                <w:szCs w:val="20"/>
              </w:rPr>
              <w:t> 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TV vys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l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á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>n</w:t>
            </w:r>
            <w:r w:rsidRPr="00421714">
              <w:rPr>
                <w:rFonts w:ascii="LG Smart" w:hAnsi="LG Smart" w:cs="LG Smart"/>
                <w:b/>
                <w:bCs/>
                <w:szCs w:val="20"/>
              </w:rPr>
              <w:t>í</w:t>
            </w: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Time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shift</w:t>
            </w:r>
          </w:p>
        </w:tc>
        <w:tc>
          <w:tcPr>
            <w:tcW w:w="1696" w:type="dxa"/>
            <w:vAlign w:val="center"/>
          </w:tcPr>
          <w:p w14:paraId="180449FC" w14:textId="364711FB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7796FF8B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764F3A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18D84C86" w14:textId="1415DC1A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2.0</w:t>
            </w:r>
          </w:p>
        </w:tc>
      </w:tr>
      <w:tr w:rsidR="00401D03" w:rsidRPr="00421714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3CB71F40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AI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Sound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AI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Acoustic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Tuning</w:t>
            </w:r>
            <w:proofErr w:type="spellEnd"/>
          </w:p>
        </w:tc>
        <w:tc>
          <w:tcPr>
            <w:tcW w:w="1696" w:type="dxa"/>
            <w:vAlign w:val="center"/>
          </w:tcPr>
          <w:p w14:paraId="03A4B142" w14:textId="37FE68F4" w:rsidR="00401D03" w:rsidRPr="00421714" w:rsidRDefault="00D83709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Připraveno</w:t>
            </w:r>
          </w:p>
        </w:tc>
        <w:tc>
          <w:tcPr>
            <w:tcW w:w="235" w:type="dxa"/>
            <w:vMerge/>
          </w:tcPr>
          <w:p w14:paraId="6030F3A9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353604F5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3076F973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20 W</w:t>
            </w:r>
          </w:p>
        </w:tc>
      </w:tr>
      <w:tr w:rsidR="00401D03" w:rsidRPr="00421714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4F17209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653B266" w14:textId="4BC8FE8E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47A1F509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8K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778A8A55" w14:textId="641AB37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Ne</w:t>
            </w:r>
          </w:p>
        </w:tc>
      </w:tr>
      <w:tr w:rsidR="00401D03" w:rsidRPr="00421714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454A2BA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D964F65" w14:textId="4978931C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A709B26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74B1AC54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219D3FB0" w:rsidR="00401D03" w:rsidRPr="00421714" w:rsidRDefault="00D83709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 xml:space="preserve">Připraveno </w:t>
            </w:r>
            <w:r w:rsidRPr="00421714">
              <w:rPr>
                <w:rFonts w:ascii="LG Smart" w:hAnsi="LG Smart" w:cs="Arial"/>
                <w:bCs/>
                <w:sz w:val="14"/>
                <w:szCs w:val="14"/>
              </w:rPr>
              <w:t>(AN-MR20BA)</w:t>
            </w:r>
          </w:p>
        </w:tc>
      </w:tr>
      <w:tr w:rsidR="00401D03" w:rsidRPr="00421714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578F9EE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KONEKTIVITA </w:t>
            </w:r>
          </w:p>
        </w:tc>
        <w:tc>
          <w:tcPr>
            <w:tcW w:w="1696" w:type="dxa"/>
            <w:vAlign w:val="center"/>
          </w:tcPr>
          <w:p w14:paraId="68F7DFC3" w14:textId="3BCFD969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8503142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54BA7E3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14C14042" w14:textId="1188B61C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048BE68A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5CAFFCA9" w14:textId="066653E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667CBF13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4BF178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BBB8C74" w14:textId="71F586B4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263C73B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Komponentní vstup + Audio vstup</w:t>
            </w:r>
          </w:p>
        </w:tc>
        <w:tc>
          <w:tcPr>
            <w:tcW w:w="1696" w:type="dxa"/>
            <w:vAlign w:val="center"/>
          </w:tcPr>
          <w:p w14:paraId="08CBE442" w14:textId="5F976F58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11006B28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733D953C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401D03" w:rsidRPr="00421714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2F3E8B42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44E793D8" w14:textId="47DBA1C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4F02C3D2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Spotřeba energie, (TV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32AD2A62" w:rsidR="00401D03" w:rsidRPr="00421714" w:rsidRDefault="000A161F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A161F">
              <w:rPr>
                <w:rFonts w:ascii="LG Smart" w:hAnsi="LG Smart" w:cs="Arial"/>
                <w:bCs/>
                <w:szCs w:val="20"/>
              </w:rPr>
              <w:t>71</w:t>
            </w:r>
            <w:r w:rsidR="00401D03" w:rsidRPr="000A161F">
              <w:rPr>
                <w:rFonts w:ascii="LG Smart" w:hAnsi="LG Smart" w:cs="Arial"/>
                <w:bCs/>
                <w:szCs w:val="20"/>
              </w:rPr>
              <w:t xml:space="preserve"> / 0,5 W</w:t>
            </w:r>
          </w:p>
        </w:tc>
      </w:tr>
      <w:tr w:rsidR="00401D03" w:rsidRPr="00421714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7D802501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18CAAF55" w14:textId="23EB56DF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1C83B39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614619EE" w:rsidR="00401D03" w:rsidRPr="000A161F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A161F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401D03" w:rsidRPr="00421714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7202FD4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CI+ Slot</w:t>
            </w:r>
          </w:p>
        </w:tc>
        <w:tc>
          <w:tcPr>
            <w:tcW w:w="1696" w:type="dxa"/>
            <w:vAlign w:val="center"/>
          </w:tcPr>
          <w:p w14:paraId="09CC1286" w14:textId="6ABF0DA2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74EF5C31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76B231EF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1383962C" w:rsidR="00401D03" w:rsidRPr="000A161F" w:rsidRDefault="000A161F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A161F">
              <w:rPr>
                <w:rFonts w:ascii="LG Smart" w:hAnsi="LG Smart" w:cs="Arial"/>
                <w:bCs/>
                <w:szCs w:val="20"/>
              </w:rPr>
              <w:t>LSW240B / 200x200</w:t>
            </w:r>
          </w:p>
        </w:tc>
      </w:tr>
      <w:tr w:rsidR="000A161F" w:rsidRPr="00421714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0F28717C" w:rsidR="000A161F" w:rsidRPr="00421714" w:rsidRDefault="000A161F" w:rsidP="000A16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HDMI 2.1 / HDMI 2.0b </w:t>
            </w:r>
          </w:p>
        </w:tc>
        <w:tc>
          <w:tcPr>
            <w:tcW w:w="1696" w:type="dxa"/>
            <w:vAlign w:val="center"/>
          </w:tcPr>
          <w:p w14:paraId="43F76980" w14:textId="136D2094" w:rsidR="000A161F" w:rsidRPr="00421714" w:rsidRDefault="000A161F" w:rsidP="000A16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0 / 3</w:t>
            </w:r>
          </w:p>
        </w:tc>
        <w:tc>
          <w:tcPr>
            <w:tcW w:w="235" w:type="dxa"/>
            <w:vMerge/>
          </w:tcPr>
          <w:p w14:paraId="059722DA" w14:textId="77777777" w:rsidR="000A161F" w:rsidRPr="00421714" w:rsidRDefault="000A161F" w:rsidP="000A16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27539B02" w:rsidR="000A161F" w:rsidRPr="00421714" w:rsidRDefault="000A161F" w:rsidP="000A16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7494228C" w:rsidR="000A161F" w:rsidRPr="000A161F" w:rsidRDefault="000A161F" w:rsidP="000A16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A161F">
              <w:rPr>
                <w:rFonts w:ascii="LG Smart" w:hAnsi="LG Smart" w:cs="Arial"/>
                <w:bCs/>
                <w:szCs w:val="20"/>
              </w:rPr>
              <w:t>1060x660x152 mm</w:t>
            </w:r>
          </w:p>
        </w:tc>
      </w:tr>
      <w:tr w:rsidR="000A161F" w:rsidRPr="00421714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6C03B2D4" w:rsidR="000A161F" w:rsidRPr="00421714" w:rsidRDefault="000A161F" w:rsidP="000A16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5C5635A0" w:rsidR="000A161F" w:rsidRPr="00421714" w:rsidRDefault="000A161F" w:rsidP="000A16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0A161F" w:rsidRPr="00421714" w:rsidRDefault="000A161F" w:rsidP="000A16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1C4E8AA7" w:rsidR="000A161F" w:rsidRPr="00421714" w:rsidRDefault="000A161F" w:rsidP="000A16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7E5ADC8E" w:rsidR="000A161F" w:rsidRPr="000A161F" w:rsidRDefault="000A161F" w:rsidP="000A16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A161F">
              <w:rPr>
                <w:rFonts w:ascii="LG Smart" w:hAnsi="LG Smart" w:cs="Arial"/>
                <w:bCs/>
                <w:szCs w:val="20"/>
              </w:rPr>
              <w:t>975x574x80,3 mm</w:t>
            </w:r>
          </w:p>
        </w:tc>
      </w:tr>
      <w:tr w:rsidR="000A161F" w:rsidRPr="00421714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06F08CAF" w:rsidR="000A161F" w:rsidRPr="00421714" w:rsidRDefault="000A161F" w:rsidP="000A16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Sluchátkový výstup / Line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7B34AD3F" w14:textId="6A4308FE" w:rsidR="000A161F" w:rsidRPr="00421714" w:rsidRDefault="000A161F" w:rsidP="000A16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0A161F" w:rsidRPr="00421714" w:rsidRDefault="000A161F" w:rsidP="000A16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3C654F52" w:rsidR="000A161F" w:rsidRPr="00421714" w:rsidRDefault="000A161F" w:rsidP="000A16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 (š/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>v</w:t>
            </w:r>
            <w:r>
              <w:rPr>
                <w:rFonts w:ascii="LG Smart" w:hAnsi="LG Smart" w:cs="Arial"/>
                <w:b/>
                <w:bCs/>
                <w:szCs w:val="20"/>
              </w:rPr>
              <w:t>/h)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7B5BB928" w:rsidR="000A161F" w:rsidRPr="000A161F" w:rsidRDefault="000A161F" w:rsidP="000A16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A161F">
              <w:rPr>
                <w:rFonts w:ascii="LG Smart" w:hAnsi="LG Smart" w:cs="Arial"/>
                <w:bCs/>
                <w:szCs w:val="20"/>
              </w:rPr>
              <w:t>975x627x216 mm</w:t>
            </w:r>
          </w:p>
        </w:tc>
      </w:tr>
      <w:tr w:rsidR="000A161F" w:rsidRPr="00421714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11690B83" w:rsidR="000A161F" w:rsidRPr="00421714" w:rsidRDefault="000A161F" w:rsidP="000A16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  <w:r w:rsidRPr="00421714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 w:rsidRPr="00421714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7A5CDF3" w14:textId="05EB6527" w:rsidR="000A161F" w:rsidRPr="00421714" w:rsidRDefault="000A161F" w:rsidP="000A161F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421714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  <w:tc>
          <w:tcPr>
            <w:tcW w:w="235" w:type="dxa"/>
            <w:vMerge/>
          </w:tcPr>
          <w:p w14:paraId="1EDA9C9A" w14:textId="77777777" w:rsidR="000A161F" w:rsidRPr="00421714" w:rsidRDefault="000A161F" w:rsidP="000A16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572B6697" w:rsidR="000A161F" w:rsidRPr="00421714" w:rsidRDefault="000A161F" w:rsidP="000A161F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(bez obalu / s obalem)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5D4DFA2E" w:rsidR="000A161F" w:rsidRPr="000A161F" w:rsidRDefault="000A161F" w:rsidP="000A161F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A161F">
              <w:rPr>
                <w:rFonts w:ascii="LG Smart" w:hAnsi="LG Smart" w:cs="Arial"/>
                <w:bCs/>
                <w:szCs w:val="20"/>
              </w:rPr>
              <w:t>8,4 / 10,3 kg</w:t>
            </w:r>
          </w:p>
        </w:tc>
      </w:tr>
      <w:tr w:rsidR="00401D03" w:rsidRPr="00421714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26139FC4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79204FE7" w14:textId="62605E6E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  <w:tr w:rsidR="00401D03" w:rsidRPr="00421714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401D03" w:rsidRPr="00421714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401D03" w:rsidRPr="00421714" w:rsidRDefault="00401D03" w:rsidP="00401D0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401D03" w:rsidRPr="00421714" w:rsidRDefault="00401D03" w:rsidP="00401D0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421714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  <w:bookmarkStart w:id="0" w:name="_GoBack"/>
      <w:bookmarkEnd w:id="0"/>
    </w:p>
    <w:sectPr w:rsidR="008B1935" w:rsidRPr="00421714" w:rsidSect="00FC32A6">
      <w:headerReference w:type="even" r:id="rId10"/>
      <w:headerReference w:type="default" r:id="rId11"/>
      <w:footerReference w:type="default" r:id="rId12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245F7" w14:textId="77777777" w:rsidR="008E0E65" w:rsidRDefault="008E0E65" w:rsidP="007B4DE6">
      <w:r>
        <w:separator/>
      </w:r>
    </w:p>
  </w:endnote>
  <w:endnote w:type="continuationSeparator" w:id="0">
    <w:p w14:paraId="6D83E144" w14:textId="77777777" w:rsidR="008E0E65" w:rsidRDefault="008E0E65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G Smart">
    <w:panose1 w:val="020B0502040402060203"/>
    <w:charset w:val="00"/>
    <w:family w:val="swiss"/>
    <w:pitch w:val="variable"/>
    <w:sig w:usb0="8000002F" w:usb1="5000004A" w:usb2="00000000" w:usb3="00000000" w:csb0="00000013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 Smart Light">
    <w:panose1 w:val="020B0302040402060203"/>
    <w:charset w:val="00"/>
    <w:family w:val="swiss"/>
    <w:pitch w:val="variable"/>
    <w:sig w:usb0="8000002F" w:usb1="5000004A" w:usb2="00000000" w:usb3="00000000" w:csb0="00000013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1AAA719A" w:rsidR="00EA2808" w:rsidRPr="00B65108" w:rsidRDefault="0040450D" w:rsidP="00EA2808">
          <w:pPr>
            <w:jc w:val="center"/>
            <w:rPr>
              <w:rFonts w:ascii="Calibri" w:hAnsi="Calibri"/>
              <w:color w:val="000000"/>
              <w:sz w:val="22"/>
              <w:szCs w:val="22"/>
            </w:rPr>
          </w:pPr>
          <w:r w:rsidRPr="0040450D">
            <w:rPr>
              <w:rFonts w:ascii="Calibri" w:hAnsi="Calibri"/>
              <w:color w:val="000000"/>
              <w:sz w:val="22"/>
              <w:szCs w:val="22"/>
            </w:rPr>
            <w:t>8806098659944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D04B7" w14:textId="77777777" w:rsidR="008E0E65" w:rsidRDefault="008E0E65" w:rsidP="007B4DE6">
      <w:r>
        <w:separator/>
      </w:r>
    </w:p>
  </w:footnote>
  <w:footnote w:type="continuationSeparator" w:id="0">
    <w:p w14:paraId="42C5E054" w14:textId="77777777" w:rsidR="008E0E65" w:rsidRDefault="008E0E65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256FD5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12" cy="10688821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12" cy="10688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1F9D"/>
    <w:multiLevelType w:val="hybridMultilevel"/>
    <w:tmpl w:val="812607D6"/>
    <w:lvl w:ilvl="0" w:tplc="E0689924">
      <w:start w:val="2"/>
      <w:numFmt w:val="bullet"/>
      <w:lvlText w:val="-"/>
      <w:lvlJc w:val="left"/>
      <w:pPr>
        <w:ind w:left="720" w:hanging="360"/>
      </w:pPr>
      <w:rPr>
        <w:rFonts w:ascii="LG Smart" w:eastAsia="Batang" w:hAnsi="LG Smar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02C"/>
    <w:rsid w:val="000119A5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5C3A"/>
    <w:rsid w:val="00087FF6"/>
    <w:rsid w:val="00095FFC"/>
    <w:rsid w:val="000965E5"/>
    <w:rsid w:val="000A161F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0807"/>
    <w:rsid w:val="00114E86"/>
    <w:rsid w:val="00115282"/>
    <w:rsid w:val="0012038A"/>
    <w:rsid w:val="00121965"/>
    <w:rsid w:val="001231B0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81869"/>
    <w:rsid w:val="00182C6C"/>
    <w:rsid w:val="00183340"/>
    <w:rsid w:val="001834B6"/>
    <w:rsid w:val="001847CF"/>
    <w:rsid w:val="00186E58"/>
    <w:rsid w:val="00186F44"/>
    <w:rsid w:val="00186F81"/>
    <w:rsid w:val="00187E7F"/>
    <w:rsid w:val="00190490"/>
    <w:rsid w:val="00190C61"/>
    <w:rsid w:val="00193E78"/>
    <w:rsid w:val="0019552E"/>
    <w:rsid w:val="00195938"/>
    <w:rsid w:val="001A15CD"/>
    <w:rsid w:val="001A3325"/>
    <w:rsid w:val="001A39EC"/>
    <w:rsid w:val="001B3DB8"/>
    <w:rsid w:val="001B4BEF"/>
    <w:rsid w:val="001B563B"/>
    <w:rsid w:val="001B7BF9"/>
    <w:rsid w:val="001C1B8C"/>
    <w:rsid w:val="001C4EE3"/>
    <w:rsid w:val="001C5185"/>
    <w:rsid w:val="001C52EE"/>
    <w:rsid w:val="001C5A5B"/>
    <w:rsid w:val="001C5E28"/>
    <w:rsid w:val="001D5F6C"/>
    <w:rsid w:val="001D60CE"/>
    <w:rsid w:val="001D767B"/>
    <w:rsid w:val="001E051C"/>
    <w:rsid w:val="001E143B"/>
    <w:rsid w:val="001E2CA2"/>
    <w:rsid w:val="001E400B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1393"/>
    <w:rsid w:val="00215E9A"/>
    <w:rsid w:val="00220995"/>
    <w:rsid w:val="00221437"/>
    <w:rsid w:val="0022201E"/>
    <w:rsid w:val="00224701"/>
    <w:rsid w:val="00225170"/>
    <w:rsid w:val="00233F93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6317"/>
    <w:rsid w:val="00281671"/>
    <w:rsid w:val="0028479D"/>
    <w:rsid w:val="002907FC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23DD"/>
    <w:rsid w:val="002D2784"/>
    <w:rsid w:val="002D30AA"/>
    <w:rsid w:val="002D4A1D"/>
    <w:rsid w:val="002D67C7"/>
    <w:rsid w:val="002D781B"/>
    <w:rsid w:val="002E04F2"/>
    <w:rsid w:val="002E0E71"/>
    <w:rsid w:val="002E0FFD"/>
    <w:rsid w:val="002E4084"/>
    <w:rsid w:val="002E4EB7"/>
    <w:rsid w:val="002E5D70"/>
    <w:rsid w:val="002F1859"/>
    <w:rsid w:val="002F2899"/>
    <w:rsid w:val="002F2D91"/>
    <w:rsid w:val="002F745A"/>
    <w:rsid w:val="00302CA2"/>
    <w:rsid w:val="003034CC"/>
    <w:rsid w:val="00303FF7"/>
    <w:rsid w:val="003051C7"/>
    <w:rsid w:val="00306601"/>
    <w:rsid w:val="00307945"/>
    <w:rsid w:val="00313913"/>
    <w:rsid w:val="00314ABC"/>
    <w:rsid w:val="00315D49"/>
    <w:rsid w:val="00323562"/>
    <w:rsid w:val="00323B5F"/>
    <w:rsid w:val="00323DF1"/>
    <w:rsid w:val="00324CD5"/>
    <w:rsid w:val="00327BB3"/>
    <w:rsid w:val="003334CE"/>
    <w:rsid w:val="00334B49"/>
    <w:rsid w:val="00334FBC"/>
    <w:rsid w:val="00335611"/>
    <w:rsid w:val="00337404"/>
    <w:rsid w:val="00342107"/>
    <w:rsid w:val="00343E35"/>
    <w:rsid w:val="00347669"/>
    <w:rsid w:val="00353741"/>
    <w:rsid w:val="003542C8"/>
    <w:rsid w:val="003545DE"/>
    <w:rsid w:val="0035597D"/>
    <w:rsid w:val="00356501"/>
    <w:rsid w:val="00361780"/>
    <w:rsid w:val="00363D20"/>
    <w:rsid w:val="00365E69"/>
    <w:rsid w:val="00366292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4243"/>
    <w:rsid w:val="00394926"/>
    <w:rsid w:val="00394F79"/>
    <w:rsid w:val="003954CF"/>
    <w:rsid w:val="00396038"/>
    <w:rsid w:val="00397526"/>
    <w:rsid w:val="00397E9C"/>
    <w:rsid w:val="003A22BE"/>
    <w:rsid w:val="003A44B2"/>
    <w:rsid w:val="003A6808"/>
    <w:rsid w:val="003B29AE"/>
    <w:rsid w:val="003B4C8E"/>
    <w:rsid w:val="003B70BE"/>
    <w:rsid w:val="003B719D"/>
    <w:rsid w:val="003C2795"/>
    <w:rsid w:val="003C2D08"/>
    <w:rsid w:val="003C6F7B"/>
    <w:rsid w:val="003D08ED"/>
    <w:rsid w:val="003D44E4"/>
    <w:rsid w:val="003E0634"/>
    <w:rsid w:val="003E0DFF"/>
    <w:rsid w:val="003E2527"/>
    <w:rsid w:val="003E449B"/>
    <w:rsid w:val="003E4868"/>
    <w:rsid w:val="003E653B"/>
    <w:rsid w:val="003F29B8"/>
    <w:rsid w:val="003F2F23"/>
    <w:rsid w:val="003F5DEA"/>
    <w:rsid w:val="003F74E7"/>
    <w:rsid w:val="003F7699"/>
    <w:rsid w:val="00401299"/>
    <w:rsid w:val="00401D03"/>
    <w:rsid w:val="00402FFD"/>
    <w:rsid w:val="00404479"/>
    <w:rsid w:val="0040450D"/>
    <w:rsid w:val="00404E96"/>
    <w:rsid w:val="00407036"/>
    <w:rsid w:val="0041036B"/>
    <w:rsid w:val="00410D7B"/>
    <w:rsid w:val="00412FA3"/>
    <w:rsid w:val="00415964"/>
    <w:rsid w:val="00417F87"/>
    <w:rsid w:val="00421714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2CDB"/>
    <w:rsid w:val="00453911"/>
    <w:rsid w:val="00454909"/>
    <w:rsid w:val="00456BCA"/>
    <w:rsid w:val="0045790C"/>
    <w:rsid w:val="00460D6A"/>
    <w:rsid w:val="00461202"/>
    <w:rsid w:val="004634FD"/>
    <w:rsid w:val="00463C35"/>
    <w:rsid w:val="0046533C"/>
    <w:rsid w:val="00471557"/>
    <w:rsid w:val="00472515"/>
    <w:rsid w:val="00472CB4"/>
    <w:rsid w:val="004743CA"/>
    <w:rsid w:val="00474749"/>
    <w:rsid w:val="00480DE4"/>
    <w:rsid w:val="0048118A"/>
    <w:rsid w:val="00482245"/>
    <w:rsid w:val="00484E68"/>
    <w:rsid w:val="004851E6"/>
    <w:rsid w:val="0049147D"/>
    <w:rsid w:val="00492894"/>
    <w:rsid w:val="0049309B"/>
    <w:rsid w:val="004933EC"/>
    <w:rsid w:val="00495890"/>
    <w:rsid w:val="004967D9"/>
    <w:rsid w:val="00496F8C"/>
    <w:rsid w:val="00497D83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63A"/>
    <w:rsid w:val="004B7DA4"/>
    <w:rsid w:val="004C112E"/>
    <w:rsid w:val="004C1CA4"/>
    <w:rsid w:val="004C3633"/>
    <w:rsid w:val="004C7166"/>
    <w:rsid w:val="004D016D"/>
    <w:rsid w:val="004D3257"/>
    <w:rsid w:val="004D5406"/>
    <w:rsid w:val="004D5E88"/>
    <w:rsid w:val="004D62C9"/>
    <w:rsid w:val="004D6C7D"/>
    <w:rsid w:val="004D7203"/>
    <w:rsid w:val="004E1ACC"/>
    <w:rsid w:val="004E23FE"/>
    <w:rsid w:val="004E4B84"/>
    <w:rsid w:val="004E4C8E"/>
    <w:rsid w:val="004F0909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64A6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498F"/>
    <w:rsid w:val="005930AE"/>
    <w:rsid w:val="005938AF"/>
    <w:rsid w:val="00595A2B"/>
    <w:rsid w:val="00596D4D"/>
    <w:rsid w:val="005A04B4"/>
    <w:rsid w:val="005A11AD"/>
    <w:rsid w:val="005A4C42"/>
    <w:rsid w:val="005A57F0"/>
    <w:rsid w:val="005B37B6"/>
    <w:rsid w:val="005B48DC"/>
    <w:rsid w:val="005B5A9C"/>
    <w:rsid w:val="005C0C54"/>
    <w:rsid w:val="005C1EA2"/>
    <w:rsid w:val="005C22A0"/>
    <w:rsid w:val="005C6BA3"/>
    <w:rsid w:val="005C774B"/>
    <w:rsid w:val="005D3F68"/>
    <w:rsid w:val="005D55E2"/>
    <w:rsid w:val="005D62B2"/>
    <w:rsid w:val="005E0C32"/>
    <w:rsid w:val="005E104E"/>
    <w:rsid w:val="005E1B01"/>
    <w:rsid w:val="005E1CBE"/>
    <w:rsid w:val="005E28C8"/>
    <w:rsid w:val="005E4A47"/>
    <w:rsid w:val="005E62A9"/>
    <w:rsid w:val="005E6483"/>
    <w:rsid w:val="005E7625"/>
    <w:rsid w:val="005F31E9"/>
    <w:rsid w:val="005F767C"/>
    <w:rsid w:val="0060174C"/>
    <w:rsid w:val="00605AD0"/>
    <w:rsid w:val="00606831"/>
    <w:rsid w:val="00607431"/>
    <w:rsid w:val="00612EE9"/>
    <w:rsid w:val="00613E4F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3CA"/>
    <w:rsid w:val="00640A84"/>
    <w:rsid w:val="00643064"/>
    <w:rsid w:val="00644AA5"/>
    <w:rsid w:val="00644FD1"/>
    <w:rsid w:val="00650838"/>
    <w:rsid w:val="00651DD5"/>
    <w:rsid w:val="006575B7"/>
    <w:rsid w:val="00661C92"/>
    <w:rsid w:val="00663C61"/>
    <w:rsid w:val="00664FF1"/>
    <w:rsid w:val="00666C95"/>
    <w:rsid w:val="006722A3"/>
    <w:rsid w:val="00672FC4"/>
    <w:rsid w:val="00674C74"/>
    <w:rsid w:val="0068163E"/>
    <w:rsid w:val="0068171C"/>
    <w:rsid w:val="00681F46"/>
    <w:rsid w:val="00683ECA"/>
    <w:rsid w:val="00684709"/>
    <w:rsid w:val="00686225"/>
    <w:rsid w:val="006874E7"/>
    <w:rsid w:val="00690422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4607"/>
    <w:rsid w:val="006A501E"/>
    <w:rsid w:val="006A56CB"/>
    <w:rsid w:val="006A58AE"/>
    <w:rsid w:val="006B172F"/>
    <w:rsid w:val="006B384E"/>
    <w:rsid w:val="006B435C"/>
    <w:rsid w:val="006B4DE1"/>
    <w:rsid w:val="006B6BCE"/>
    <w:rsid w:val="006C1885"/>
    <w:rsid w:val="006C361A"/>
    <w:rsid w:val="006C4C0E"/>
    <w:rsid w:val="006C4C2B"/>
    <w:rsid w:val="006C67A4"/>
    <w:rsid w:val="006C696F"/>
    <w:rsid w:val="006D01AF"/>
    <w:rsid w:val="006D4DD4"/>
    <w:rsid w:val="006E0F8C"/>
    <w:rsid w:val="006E779D"/>
    <w:rsid w:val="006F0424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429D"/>
    <w:rsid w:val="00725ECB"/>
    <w:rsid w:val="00732E13"/>
    <w:rsid w:val="00737420"/>
    <w:rsid w:val="00744C0C"/>
    <w:rsid w:val="00744C35"/>
    <w:rsid w:val="0074739B"/>
    <w:rsid w:val="00747D72"/>
    <w:rsid w:val="00751BDE"/>
    <w:rsid w:val="007528A4"/>
    <w:rsid w:val="0075482B"/>
    <w:rsid w:val="00757F5B"/>
    <w:rsid w:val="00761577"/>
    <w:rsid w:val="00764D27"/>
    <w:rsid w:val="00766284"/>
    <w:rsid w:val="00767A56"/>
    <w:rsid w:val="00780AB9"/>
    <w:rsid w:val="00784215"/>
    <w:rsid w:val="00784886"/>
    <w:rsid w:val="00784BC6"/>
    <w:rsid w:val="007861CA"/>
    <w:rsid w:val="00791411"/>
    <w:rsid w:val="007917CC"/>
    <w:rsid w:val="00792728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0E7"/>
    <w:rsid w:val="007C52C6"/>
    <w:rsid w:val="007C6A1D"/>
    <w:rsid w:val="007D08E0"/>
    <w:rsid w:val="007D0AA5"/>
    <w:rsid w:val="007D0BFB"/>
    <w:rsid w:val="007D142F"/>
    <w:rsid w:val="007D2946"/>
    <w:rsid w:val="007E0868"/>
    <w:rsid w:val="007E1922"/>
    <w:rsid w:val="007E30CA"/>
    <w:rsid w:val="007E661F"/>
    <w:rsid w:val="007E6900"/>
    <w:rsid w:val="007F6FBA"/>
    <w:rsid w:val="00803E12"/>
    <w:rsid w:val="0080423B"/>
    <w:rsid w:val="008043AE"/>
    <w:rsid w:val="00804754"/>
    <w:rsid w:val="00804F9E"/>
    <w:rsid w:val="00806272"/>
    <w:rsid w:val="008073AF"/>
    <w:rsid w:val="008119FD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373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3EBC"/>
    <w:rsid w:val="008A5BE6"/>
    <w:rsid w:val="008A7D76"/>
    <w:rsid w:val="008B1935"/>
    <w:rsid w:val="008B674A"/>
    <w:rsid w:val="008B7A20"/>
    <w:rsid w:val="008C0D4C"/>
    <w:rsid w:val="008C6C21"/>
    <w:rsid w:val="008C6CEE"/>
    <w:rsid w:val="008D6B17"/>
    <w:rsid w:val="008D7707"/>
    <w:rsid w:val="008D7CD3"/>
    <w:rsid w:val="008E0E65"/>
    <w:rsid w:val="008E138C"/>
    <w:rsid w:val="008E23FC"/>
    <w:rsid w:val="008E2AB9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20D0"/>
    <w:rsid w:val="00944E0C"/>
    <w:rsid w:val="00945652"/>
    <w:rsid w:val="00945A41"/>
    <w:rsid w:val="00946AE9"/>
    <w:rsid w:val="0094797D"/>
    <w:rsid w:val="00951144"/>
    <w:rsid w:val="00952D14"/>
    <w:rsid w:val="00954BD5"/>
    <w:rsid w:val="00955387"/>
    <w:rsid w:val="00955921"/>
    <w:rsid w:val="009574F4"/>
    <w:rsid w:val="00963AEE"/>
    <w:rsid w:val="009647F2"/>
    <w:rsid w:val="009656A2"/>
    <w:rsid w:val="009722A8"/>
    <w:rsid w:val="0098078E"/>
    <w:rsid w:val="009811AE"/>
    <w:rsid w:val="00983318"/>
    <w:rsid w:val="009833CD"/>
    <w:rsid w:val="00985182"/>
    <w:rsid w:val="00985FA1"/>
    <w:rsid w:val="009864C6"/>
    <w:rsid w:val="00987075"/>
    <w:rsid w:val="00993E43"/>
    <w:rsid w:val="00995256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097"/>
    <w:rsid w:val="009D3974"/>
    <w:rsid w:val="009D3DBC"/>
    <w:rsid w:val="009D4EF3"/>
    <w:rsid w:val="009D51CB"/>
    <w:rsid w:val="009D660E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6F3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600"/>
    <w:rsid w:val="00A6281A"/>
    <w:rsid w:val="00A628A5"/>
    <w:rsid w:val="00A6353A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2CCC"/>
    <w:rsid w:val="00AC3D9D"/>
    <w:rsid w:val="00AC3ED4"/>
    <w:rsid w:val="00AC6BDF"/>
    <w:rsid w:val="00AD12B6"/>
    <w:rsid w:val="00AD386A"/>
    <w:rsid w:val="00AD3FBF"/>
    <w:rsid w:val="00AD644C"/>
    <w:rsid w:val="00AD6F12"/>
    <w:rsid w:val="00AD768D"/>
    <w:rsid w:val="00AE00DE"/>
    <w:rsid w:val="00AE021C"/>
    <w:rsid w:val="00AE0AE0"/>
    <w:rsid w:val="00AE0CC4"/>
    <w:rsid w:val="00AE1337"/>
    <w:rsid w:val="00AE3A0C"/>
    <w:rsid w:val="00AE5C95"/>
    <w:rsid w:val="00AF2798"/>
    <w:rsid w:val="00AF3F68"/>
    <w:rsid w:val="00AF601D"/>
    <w:rsid w:val="00AF6E4A"/>
    <w:rsid w:val="00B05D18"/>
    <w:rsid w:val="00B065E9"/>
    <w:rsid w:val="00B070A1"/>
    <w:rsid w:val="00B11BA5"/>
    <w:rsid w:val="00B13431"/>
    <w:rsid w:val="00B150C4"/>
    <w:rsid w:val="00B206C1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51C26"/>
    <w:rsid w:val="00B65108"/>
    <w:rsid w:val="00B658C9"/>
    <w:rsid w:val="00B65FCD"/>
    <w:rsid w:val="00B67559"/>
    <w:rsid w:val="00B700EE"/>
    <w:rsid w:val="00B76B9F"/>
    <w:rsid w:val="00B77CA0"/>
    <w:rsid w:val="00B77F0A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B349C"/>
    <w:rsid w:val="00BB760C"/>
    <w:rsid w:val="00BC2A74"/>
    <w:rsid w:val="00BC42E5"/>
    <w:rsid w:val="00BD13A8"/>
    <w:rsid w:val="00BD4A65"/>
    <w:rsid w:val="00BD5477"/>
    <w:rsid w:val="00BD7433"/>
    <w:rsid w:val="00BD7C2A"/>
    <w:rsid w:val="00BF13D6"/>
    <w:rsid w:val="00BF16CB"/>
    <w:rsid w:val="00BF2890"/>
    <w:rsid w:val="00BF36CF"/>
    <w:rsid w:val="00BF3FF1"/>
    <w:rsid w:val="00BF4173"/>
    <w:rsid w:val="00BF41D1"/>
    <w:rsid w:val="00BF5CB7"/>
    <w:rsid w:val="00BF6E30"/>
    <w:rsid w:val="00BF7C40"/>
    <w:rsid w:val="00BF7E11"/>
    <w:rsid w:val="00C03614"/>
    <w:rsid w:val="00C111AB"/>
    <w:rsid w:val="00C131F7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7C77"/>
    <w:rsid w:val="00C51AC5"/>
    <w:rsid w:val="00C53C5B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3E55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EA5"/>
    <w:rsid w:val="00D44440"/>
    <w:rsid w:val="00D45193"/>
    <w:rsid w:val="00D4759F"/>
    <w:rsid w:val="00D53748"/>
    <w:rsid w:val="00D54FAF"/>
    <w:rsid w:val="00D55FD8"/>
    <w:rsid w:val="00D56987"/>
    <w:rsid w:val="00D64C4D"/>
    <w:rsid w:val="00D67105"/>
    <w:rsid w:val="00D7285B"/>
    <w:rsid w:val="00D76EFF"/>
    <w:rsid w:val="00D815FF"/>
    <w:rsid w:val="00D81866"/>
    <w:rsid w:val="00D831E6"/>
    <w:rsid w:val="00D8326C"/>
    <w:rsid w:val="00D83709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3BD0"/>
    <w:rsid w:val="00E258E7"/>
    <w:rsid w:val="00E279EB"/>
    <w:rsid w:val="00E27A48"/>
    <w:rsid w:val="00E3163A"/>
    <w:rsid w:val="00E336EB"/>
    <w:rsid w:val="00E3416E"/>
    <w:rsid w:val="00E40855"/>
    <w:rsid w:val="00E46F8F"/>
    <w:rsid w:val="00E524E1"/>
    <w:rsid w:val="00E603B7"/>
    <w:rsid w:val="00E606D3"/>
    <w:rsid w:val="00E60EDB"/>
    <w:rsid w:val="00E65464"/>
    <w:rsid w:val="00E660F1"/>
    <w:rsid w:val="00E66886"/>
    <w:rsid w:val="00E70527"/>
    <w:rsid w:val="00E73AA4"/>
    <w:rsid w:val="00E73CE7"/>
    <w:rsid w:val="00E80468"/>
    <w:rsid w:val="00E804BA"/>
    <w:rsid w:val="00E83B48"/>
    <w:rsid w:val="00E84460"/>
    <w:rsid w:val="00E84A24"/>
    <w:rsid w:val="00E87D44"/>
    <w:rsid w:val="00E93ACC"/>
    <w:rsid w:val="00E94098"/>
    <w:rsid w:val="00E96AFC"/>
    <w:rsid w:val="00E96CE7"/>
    <w:rsid w:val="00EA167E"/>
    <w:rsid w:val="00EA20D3"/>
    <w:rsid w:val="00EA2808"/>
    <w:rsid w:val="00EB0532"/>
    <w:rsid w:val="00EB169D"/>
    <w:rsid w:val="00EB3EF1"/>
    <w:rsid w:val="00EB5249"/>
    <w:rsid w:val="00EB5EAA"/>
    <w:rsid w:val="00EC0C67"/>
    <w:rsid w:val="00EC27C9"/>
    <w:rsid w:val="00EC28E9"/>
    <w:rsid w:val="00ED241B"/>
    <w:rsid w:val="00ED4A74"/>
    <w:rsid w:val="00ED690E"/>
    <w:rsid w:val="00EE2DA7"/>
    <w:rsid w:val="00EE36B1"/>
    <w:rsid w:val="00EE3832"/>
    <w:rsid w:val="00EE5C53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2E6"/>
    <w:rsid w:val="00F341DA"/>
    <w:rsid w:val="00F34D05"/>
    <w:rsid w:val="00F41591"/>
    <w:rsid w:val="00F419E6"/>
    <w:rsid w:val="00F43256"/>
    <w:rsid w:val="00F43F78"/>
    <w:rsid w:val="00F4726B"/>
    <w:rsid w:val="00F5015A"/>
    <w:rsid w:val="00F50C91"/>
    <w:rsid w:val="00F5546A"/>
    <w:rsid w:val="00F55894"/>
    <w:rsid w:val="00F561D8"/>
    <w:rsid w:val="00F605AD"/>
    <w:rsid w:val="00F60C3B"/>
    <w:rsid w:val="00F60F83"/>
    <w:rsid w:val="00F61D36"/>
    <w:rsid w:val="00F622DC"/>
    <w:rsid w:val="00F6294F"/>
    <w:rsid w:val="00F639A8"/>
    <w:rsid w:val="00F64A9D"/>
    <w:rsid w:val="00F650D6"/>
    <w:rsid w:val="00F65862"/>
    <w:rsid w:val="00F70DF7"/>
    <w:rsid w:val="00F720BD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532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6BBA"/>
    <w:rsid w:val="00FA6D06"/>
    <w:rsid w:val="00FA79DA"/>
    <w:rsid w:val="00FB0E77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109E"/>
    <w:rsid w:val="00FE230E"/>
    <w:rsid w:val="00FE2694"/>
    <w:rsid w:val="00FE36ED"/>
    <w:rsid w:val="00FE48A1"/>
    <w:rsid w:val="00FE51B4"/>
    <w:rsid w:val="00FE62A6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000BD-6E1B-4EAA-B4D2-9E73B387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</Template>
  <TotalTime>4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PAROULEK/Czech Branch HE GTM(lukas.paroulek@lge.com)</cp:lastModifiedBy>
  <cp:revision>5</cp:revision>
  <cp:lastPrinted>2018-02-09T12:57:00Z</cp:lastPrinted>
  <dcterms:created xsi:type="dcterms:W3CDTF">2020-01-29T13:37:00Z</dcterms:created>
  <dcterms:modified xsi:type="dcterms:W3CDTF">2020-03-27T14:24:00Z</dcterms:modified>
</cp:coreProperties>
</file>